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2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2203"/>
        <w:gridCol w:w="7692"/>
        <w:gridCol w:w="1117"/>
      </w:tblGrid>
      <w:tr w:rsidR="003A256F" w:rsidRPr="00893392" w:rsidTr="003A256F">
        <w:trPr>
          <w:trHeight w:val="1543"/>
        </w:trPr>
        <w:tc>
          <w:tcPr>
            <w:tcW w:w="2203" w:type="dxa"/>
            <w:vMerge w:val="restart"/>
          </w:tcPr>
          <w:p w:rsidR="003A256F" w:rsidRPr="00BC4431" w:rsidRDefault="003A256F" w:rsidP="00514DFB">
            <w:pPr>
              <w:ind w:left="34"/>
              <w:jc w:val="both"/>
              <w:rPr>
                <w:lang w:val="en-US"/>
              </w:rPr>
            </w:pPr>
            <w:bookmarkStart w:id="0" w:name="OLE_LINK1"/>
            <w:bookmarkStart w:id="1" w:name="OLE_LINK2"/>
            <w:bookmarkStart w:id="2" w:name="OLE_LINK5"/>
            <w:r>
              <w:rPr>
                <w:noProof/>
              </w:rPr>
              <w:drawing>
                <wp:inline distT="0" distB="0" distL="0" distR="0" wp14:anchorId="30E74A42" wp14:editId="34188943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2" w:type="dxa"/>
          </w:tcPr>
          <w:p w:rsidR="003A256F" w:rsidRPr="009500C9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8"/>
                <w:szCs w:val="28"/>
              </w:rPr>
            </w:pPr>
            <w:r w:rsidRPr="009500C9">
              <w:rPr>
                <w:rFonts w:cs="Arial"/>
                <w:b/>
                <w:color w:val="132455"/>
                <w:sz w:val="28"/>
                <w:szCs w:val="28"/>
              </w:rPr>
              <w:t>САМОРЕГУЛИРУЕМАЯ ОРГАНИЗАЦИЯ АУДИТОРОВ</w:t>
            </w:r>
          </w:p>
          <w:p w:rsidR="003A256F" w:rsidRPr="00F02C00" w:rsidRDefault="003A256F" w:rsidP="00514DFB">
            <w:pPr>
              <w:spacing w:after="120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9500C9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9500C9">
              <w:rPr>
                <w:sz w:val="32"/>
                <w:szCs w:val="32"/>
              </w:rPr>
              <w:t xml:space="preserve"> </w:t>
            </w:r>
            <w:r w:rsidRPr="009500C9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:rsidR="003A256F" w:rsidRPr="003A0B19" w:rsidRDefault="003A256F" w:rsidP="00514DFB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:rsidR="003A256F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</w:p>
          <w:p w:rsidR="003A256F" w:rsidRDefault="003A256F" w:rsidP="00514DFB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C56AD87" wp14:editId="144BD3E3">
                  <wp:extent cx="552450" cy="428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A256F" w:rsidRPr="00BC4431" w:rsidRDefault="003A256F" w:rsidP="00514DFB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3A256F" w:rsidRPr="00F02C00" w:rsidTr="003A256F">
        <w:trPr>
          <w:trHeight w:val="506"/>
        </w:trPr>
        <w:tc>
          <w:tcPr>
            <w:tcW w:w="2203" w:type="dxa"/>
            <w:vMerge/>
          </w:tcPr>
          <w:p w:rsidR="003A256F" w:rsidRDefault="003A256F" w:rsidP="00514DFB"/>
        </w:tc>
        <w:tc>
          <w:tcPr>
            <w:tcW w:w="7692" w:type="dxa"/>
          </w:tcPr>
          <w:p w:rsidR="003A256F" w:rsidRPr="007B00DE" w:rsidRDefault="003A256F" w:rsidP="00514DFB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:rsidR="003A256F" w:rsidRPr="00362EA7" w:rsidRDefault="003A256F" w:rsidP="00514DFB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B6026">
              <w:rPr>
                <w:rFonts w:cs="Arial"/>
                <w:color w:val="132455"/>
                <w:sz w:val="20"/>
                <w:szCs w:val="20"/>
              </w:rPr>
              <w:t xml:space="preserve"> www.auditor-sro.org, info@auditor-sro.org </w:t>
            </w:r>
          </w:p>
        </w:tc>
        <w:tc>
          <w:tcPr>
            <w:tcW w:w="1117" w:type="dxa"/>
            <w:vMerge/>
          </w:tcPr>
          <w:p w:rsidR="003A256F" w:rsidRPr="00F02C00" w:rsidRDefault="003A256F" w:rsidP="00514DFB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:rsidR="00C61FD1" w:rsidRDefault="00C61FD1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</w:p>
    <w:p w:rsidR="00890D7C" w:rsidRPr="00FC172B" w:rsidRDefault="00BF2A24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 xml:space="preserve">Протокол № </w:t>
      </w:r>
      <w:r w:rsidR="00F03F1E" w:rsidRPr="00FC172B">
        <w:rPr>
          <w:b/>
          <w:sz w:val="26"/>
          <w:szCs w:val="26"/>
        </w:rPr>
        <w:t>32</w:t>
      </w:r>
      <w:r w:rsidR="009E0E9F">
        <w:rPr>
          <w:b/>
          <w:sz w:val="26"/>
          <w:szCs w:val="26"/>
        </w:rPr>
        <w:t>2</w:t>
      </w:r>
    </w:p>
    <w:p w:rsidR="00890D7C" w:rsidRPr="00FC172B" w:rsidRDefault="00890D7C" w:rsidP="00FC172B">
      <w:pPr>
        <w:autoSpaceDE w:val="0"/>
        <w:autoSpaceDN w:val="0"/>
        <w:adjustRightInd w:val="0"/>
        <w:ind w:right="-1"/>
        <w:jc w:val="center"/>
        <w:rPr>
          <w:b/>
          <w:sz w:val="26"/>
          <w:szCs w:val="26"/>
        </w:rPr>
      </w:pPr>
      <w:proofErr w:type="gramStart"/>
      <w:r w:rsidRPr="00FC172B">
        <w:rPr>
          <w:b/>
          <w:sz w:val="26"/>
          <w:szCs w:val="26"/>
        </w:rPr>
        <w:t>заседания</w:t>
      </w:r>
      <w:proofErr w:type="gramEnd"/>
      <w:r w:rsidRPr="00FC172B">
        <w:rPr>
          <w:b/>
          <w:sz w:val="26"/>
          <w:szCs w:val="26"/>
        </w:rPr>
        <w:t xml:space="preserve"> Правления</w:t>
      </w:r>
    </w:p>
    <w:p w:rsidR="003A256F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Саморегулируемой организации аудиторов</w:t>
      </w:r>
    </w:p>
    <w:p w:rsidR="00441D31" w:rsidRPr="00FC172B" w:rsidRDefault="003A256F" w:rsidP="00FC172B">
      <w:pPr>
        <w:ind w:right="-1"/>
        <w:jc w:val="center"/>
        <w:outlineLvl w:val="0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АССОЦИАЦИЯ «СОДРУЖЕСТВО» (СРО ААС)</w:t>
      </w:r>
    </w:p>
    <w:p w:rsidR="006A67A0" w:rsidRPr="00FC172B" w:rsidRDefault="006A67A0" w:rsidP="00FC172B">
      <w:pPr>
        <w:ind w:right="-1"/>
        <w:jc w:val="both"/>
        <w:outlineLvl w:val="0"/>
        <w:rPr>
          <w:b/>
          <w:sz w:val="26"/>
          <w:szCs w:val="26"/>
        </w:rPr>
      </w:pPr>
    </w:p>
    <w:p w:rsidR="00596ADA" w:rsidRPr="00FC172B" w:rsidRDefault="000A3FEE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 xml:space="preserve">г. Москва </w:t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</w:r>
      <w:r w:rsidRPr="00FC172B">
        <w:rPr>
          <w:sz w:val="26"/>
          <w:szCs w:val="26"/>
        </w:rPr>
        <w:tab/>
        <w:t xml:space="preserve">       </w:t>
      </w:r>
      <w:r w:rsidR="00AD6AF8" w:rsidRPr="00FC172B">
        <w:rPr>
          <w:sz w:val="26"/>
          <w:szCs w:val="26"/>
        </w:rPr>
        <w:t xml:space="preserve">                      </w:t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</w:r>
      <w:r w:rsidR="00AD6AF8" w:rsidRPr="00FC172B">
        <w:rPr>
          <w:sz w:val="26"/>
          <w:szCs w:val="26"/>
        </w:rPr>
        <w:tab/>
        <w:t xml:space="preserve"> </w:t>
      </w:r>
      <w:r w:rsidRPr="00FC172B">
        <w:rPr>
          <w:sz w:val="26"/>
          <w:szCs w:val="26"/>
        </w:rPr>
        <w:t xml:space="preserve"> </w:t>
      </w:r>
      <w:r w:rsidR="00BF0A68" w:rsidRPr="00FC172B">
        <w:rPr>
          <w:sz w:val="26"/>
          <w:szCs w:val="26"/>
        </w:rPr>
        <w:t xml:space="preserve"> </w:t>
      </w:r>
      <w:r w:rsidR="00946195" w:rsidRPr="00FC172B">
        <w:rPr>
          <w:sz w:val="26"/>
          <w:szCs w:val="26"/>
        </w:rPr>
        <w:t xml:space="preserve"> </w:t>
      </w:r>
      <w:r w:rsidR="00873ACC" w:rsidRPr="00FC172B">
        <w:rPr>
          <w:sz w:val="26"/>
          <w:szCs w:val="26"/>
          <w:lang w:val="ru-RU"/>
        </w:rPr>
        <w:t xml:space="preserve"> </w:t>
      </w:r>
      <w:r w:rsidR="000961A0" w:rsidRPr="00FC172B">
        <w:rPr>
          <w:sz w:val="26"/>
          <w:szCs w:val="26"/>
          <w:lang w:val="ru-RU"/>
        </w:rPr>
        <w:t xml:space="preserve"> </w:t>
      </w:r>
      <w:r w:rsidR="00514DFB" w:rsidRPr="00FC172B">
        <w:rPr>
          <w:sz w:val="26"/>
          <w:szCs w:val="26"/>
          <w:lang w:val="ru-RU"/>
        </w:rPr>
        <w:t xml:space="preserve">     </w:t>
      </w:r>
      <w:r w:rsidR="008E4BC1" w:rsidRPr="00FC172B">
        <w:rPr>
          <w:sz w:val="26"/>
          <w:szCs w:val="26"/>
          <w:lang w:val="ru-RU"/>
        </w:rPr>
        <w:t xml:space="preserve">   </w:t>
      </w:r>
      <w:r w:rsidR="00E31768" w:rsidRPr="00FC172B">
        <w:rPr>
          <w:sz w:val="26"/>
          <w:szCs w:val="26"/>
          <w:lang w:val="ru-RU"/>
        </w:rPr>
        <w:t xml:space="preserve">  </w:t>
      </w:r>
      <w:r w:rsidR="00E910C0" w:rsidRPr="00FC172B">
        <w:rPr>
          <w:sz w:val="26"/>
          <w:szCs w:val="26"/>
          <w:lang w:val="ru-RU"/>
        </w:rPr>
        <w:t xml:space="preserve">     </w:t>
      </w:r>
      <w:r w:rsidR="00FC172B">
        <w:rPr>
          <w:sz w:val="26"/>
          <w:szCs w:val="26"/>
          <w:lang w:val="ru-RU"/>
        </w:rPr>
        <w:t xml:space="preserve">         </w:t>
      </w:r>
      <w:r w:rsidR="009E0E9F">
        <w:rPr>
          <w:sz w:val="26"/>
          <w:szCs w:val="26"/>
          <w:lang w:val="ru-RU"/>
        </w:rPr>
        <w:t>21</w:t>
      </w:r>
      <w:r w:rsidR="00E13941" w:rsidRPr="00FC172B">
        <w:rPr>
          <w:sz w:val="26"/>
          <w:szCs w:val="26"/>
          <w:lang w:val="ru-RU"/>
        </w:rPr>
        <w:t xml:space="preserve"> </w:t>
      </w:r>
      <w:r w:rsidR="00E93A89" w:rsidRPr="00FC172B">
        <w:rPr>
          <w:sz w:val="26"/>
          <w:szCs w:val="26"/>
          <w:lang w:val="ru-RU"/>
        </w:rPr>
        <w:t>ию</w:t>
      </w:r>
      <w:r w:rsidR="00AB4CE4" w:rsidRPr="00FC172B">
        <w:rPr>
          <w:sz w:val="26"/>
          <w:szCs w:val="26"/>
          <w:lang w:val="ru-RU"/>
        </w:rPr>
        <w:t>л</w:t>
      </w:r>
      <w:r w:rsidR="00E93A89" w:rsidRPr="00FC172B">
        <w:rPr>
          <w:sz w:val="26"/>
          <w:szCs w:val="26"/>
          <w:lang w:val="ru-RU"/>
        </w:rPr>
        <w:t>я</w:t>
      </w:r>
      <w:r w:rsidR="00E85FC6" w:rsidRPr="00FC172B">
        <w:rPr>
          <w:sz w:val="26"/>
          <w:szCs w:val="26"/>
          <w:lang w:val="ru-RU"/>
        </w:rPr>
        <w:t xml:space="preserve"> 2017 г</w:t>
      </w:r>
      <w:r w:rsidR="00AB4CE4" w:rsidRPr="00FC172B">
        <w:rPr>
          <w:sz w:val="26"/>
          <w:szCs w:val="26"/>
          <w:lang w:val="ru-RU"/>
        </w:rPr>
        <w:t>.</w:t>
      </w:r>
    </w:p>
    <w:p w:rsidR="00E85FC6" w:rsidRPr="00FC172B" w:rsidRDefault="00E85FC6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</w:p>
    <w:p w:rsidR="003566FC" w:rsidRPr="00FC172B" w:rsidRDefault="003566FC" w:rsidP="00FC172B">
      <w:pPr>
        <w:pStyle w:val="a4"/>
        <w:spacing w:after="0"/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Голосовали:</w:t>
      </w:r>
    </w:p>
    <w:p w:rsidR="005654C7" w:rsidRPr="00FC172B" w:rsidRDefault="005654C7" w:rsidP="00FC172B">
      <w:pPr>
        <w:pStyle w:val="a4"/>
        <w:spacing w:after="0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Члены Правления </w:t>
      </w:r>
      <w:r w:rsidRPr="00FC172B">
        <w:rPr>
          <w:sz w:val="26"/>
          <w:szCs w:val="26"/>
          <w:lang w:val="ru-RU"/>
        </w:rPr>
        <w:t>СРО</w:t>
      </w:r>
      <w:r w:rsidRPr="00FC172B">
        <w:rPr>
          <w:sz w:val="26"/>
          <w:szCs w:val="26"/>
        </w:rPr>
        <w:t xml:space="preserve"> ААС:</w:t>
      </w:r>
    </w:p>
    <w:p w:rsidR="005654C7" w:rsidRPr="00FC172B" w:rsidRDefault="00E910C0" w:rsidP="00FC172B">
      <w:pPr>
        <w:pStyle w:val="a4"/>
        <w:spacing w:after="0"/>
        <w:ind w:right="-1"/>
        <w:jc w:val="both"/>
        <w:rPr>
          <w:sz w:val="26"/>
          <w:szCs w:val="26"/>
          <w:lang w:val="ru-RU" w:eastAsia="ru-RU"/>
        </w:rPr>
      </w:pPr>
      <w:r w:rsidRPr="00FC172B">
        <w:rPr>
          <w:sz w:val="26"/>
          <w:szCs w:val="26"/>
          <w:lang w:val="ru-RU" w:eastAsia="ru-RU"/>
        </w:rPr>
        <w:t xml:space="preserve">Ананьев И.В., </w:t>
      </w:r>
      <w:r w:rsidR="009E0E9F">
        <w:rPr>
          <w:sz w:val="26"/>
          <w:szCs w:val="26"/>
          <w:lang w:val="ru-RU" w:eastAsia="ru-RU"/>
        </w:rPr>
        <w:t xml:space="preserve">Бородина Н.В., </w:t>
      </w:r>
      <w:proofErr w:type="spellStart"/>
      <w:r w:rsidR="00C357D8" w:rsidRPr="00FC172B">
        <w:rPr>
          <w:sz w:val="26"/>
          <w:szCs w:val="26"/>
          <w:lang w:val="ru-RU" w:eastAsia="ru-RU"/>
        </w:rPr>
        <w:t>Бутовский</w:t>
      </w:r>
      <w:proofErr w:type="spellEnd"/>
      <w:r w:rsidR="00C357D8" w:rsidRPr="00FC172B">
        <w:rPr>
          <w:sz w:val="26"/>
          <w:szCs w:val="26"/>
          <w:lang w:val="ru-RU" w:eastAsia="ru-RU"/>
        </w:rPr>
        <w:t xml:space="preserve"> В.В.,</w:t>
      </w:r>
      <w:r w:rsidR="00295438" w:rsidRPr="00FC172B">
        <w:rPr>
          <w:sz w:val="26"/>
          <w:szCs w:val="26"/>
          <w:lang w:val="ru-RU" w:eastAsia="ru-RU"/>
        </w:rPr>
        <w:t xml:space="preserve"> </w:t>
      </w:r>
      <w:proofErr w:type="spellStart"/>
      <w:r w:rsidR="009E0E9F">
        <w:rPr>
          <w:sz w:val="26"/>
          <w:szCs w:val="26"/>
          <w:lang w:val="ru-RU" w:eastAsia="ru-RU"/>
        </w:rPr>
        <w:t>Веренков</w:t>
      </w:r>
      <w:proofErr w:type="spellEnd"/>
      <w:r w:rsidR="009E0E9F">
        <w:rPr>
          <w:sz w:val="26"/>
          <w:szCs w:val="26"/>
          <w:lang w:val="ru-RU" w:eastAsia="ru-RU"/>
        </w:rPr>
        <w:t xml:space="preserve"> А.И., </w:t>
      </w:r>
      <w:r w:rsidR="00DC5790" w:rsidRPr="00FC172B">
        <w:rPr>
          <w:sz w:val="26"/>
          <w:szCs w:val="26"/>
          <w:lang w:val="ru-RU" w:eastAsia="ru-RU"/>
        </w:rPr>
        <w:t>Голенко В.С.,</w:t>
      </w:r>
      <w:r w:rsidR="00213E8F" w:rsidRPr="00FC172B">
        <w:rPr>
          <w:sz w:val="26"/>
          <w:szCs w:val="26"/>
          <w:lang w:val="ru-RU" w:eastAsia="ru-RU"/>
        </w:rPr>
        <w:t xml:space="preserve"> </w:t>
      </w:r>
      <w:r w:rsidR="009E0E9F">
        <w:rPr>
          <w:sz w:val="26"/>
          <w:szCs w:val="26"/>
          <w:lang w:val="ru-RU" w:eastAsia="ru-RU"/>
        </w:rPr>
        <w:t xml:space="preserve">Горячева О.В., </w:t>
      </w:r>
      <w:proofErr w:type="spellStart"/>
      <w:r w:rsidR="00E13941" w:rsidRPr="00FC172B">
        <w:rPr>
          <w:sz w:val="26"/>
          <w:szCs w:val="26"/>
          <w:lang w:val="ru-RU" w:eastAsia="ru-RU"/>
        </w:rPr>
        <w:t>Гузов</w:t>
      </w:r>
      <w:proofErr w:type="spellEnd"/>
      <w:r w:rsidR="00E13941" w:rsidRPr="00FC172B">
        <w:rPr>
          <w:sz w:val="26"/>
          <w:szCs w:val="26"/>
          <w:lang w:val="ru-RU" w:eastAsia="ru-RU"/>
        </w:rPr>
        <w:t xml:space="preserve"> Ю.Н., </w:t>
      </w:r>
      <w:r w:rsidR="009E0E9F">
        <w:rPr>
          <w:sz w:val="26"/>
          <w:szCs w:val="26"/>
          <w:lang w:val="ru-RU" w:eastAsia="ru-RU"/>
        </w:rPr>
        <w:t xml:space="preserve">Желтяков Д.В., </w:t>
      </w:r>
      <w:r w:rsidR="00165716" w:rsidRPr="00FC172B">
        <w:rPr>
          <w:sz w:val="26"/>
          <w:szCs w:val="26"/>
          <w:lang w:val="ru-RU" w:eastAsia="ru-RU"/>
        </w:rPr>
        <w:t xml:space="preserve">Жуков С.П., </w:t>
      </w:r>
      <w:r w:rsidR="0018197D" w:rsidRPr="00FC172B">
        <w:rPr>
          <w:sz w:val="26"/>
          <w:szCs w:val="26"/>
          <w:lang w:val="ru-RU" w:eastAsia="ru-RU"/>
        </w:rPr>
        <w:t xml:space="preserve">Кобозева Н.В., </w:t>
      </w:r>
      <w:r w:rsidR="00165716" w:rsidRPr="00FC172B">
        <w:rPr>
          <w:sz w:val="26"/>
          <w:szCs w:val="26"/>
          <w:lang w:val="ru-RU" w:eastAsia="ru-RU"/>
        </w:rPr>
        <w:t xml:space="preserve">Константинова И.Г., </w:t>
      </w:r>
      <w:r w:rsidR="001E7A08" w:rsidRPr="00FC172B">
        <w:rPr>
          <w:sz w:val="26"/>
          <w:szCs w:val="26"/>
          <w:lang w:val="ru-RU" w:eastAsia="ru-RU"/>
        </w:rPr>
        <w:t xml:space="preserve">Кромин А.Ю., </w:t>
      </w:r>
      <w:r w:rsidR="009E0E9F">
        <w:rPr>
          <w:sz w:val="26"/>
          <w:szCs w:val="26"/>
          <w:lang w:val="ru-RU" w:eastAsia="ru-RU"/>
        </w:rPr>
        <w:t xml:space="preserve">Кузнецов А.П., </w:t>
      </w:r>
      <w:r w:rsidR="00295438" w:rsidRPr="00FC172B">
        <w:rPr>
          <w:sz w:val="26"/>
          <w:szCs w:val="26"/>
          <w:lang w:val="ru-RU" w:eastAsia="ru-RU"/>
        </w:rPr>
        <w:t xml:space="preserve">Лимаренко Д.Н., </w:t>
      </w:r>
      <w:proofErr w:type="spellStart"/>
      <w:r w:rsidR="00C357D8" w:rsidRPr="00FC172B">
        <w:rPr>
          <w:sz w:val="26"/>
          <w:szCs w:val="26"/>
          <w:lang w:val="ru-RU" w:eastAsia="ru-RU"/>
        </w:rPr>
        <w:t>Майданчик</w:t>
      </w:r>
      <w:proofErr w:type="spellEnd"/>
      <w:r w:rsidR="00C357D8" w:rsidRPr="00FC172B">
        <w:rPr>
          <w:sz w:val="26"/>
          <w:szCs w:val="26"/>
          <w:lang w:val="ru-RU" w:eastAsia="ru-RU"/>
        </w:rPr>
        <w:t xml:space="preserve"> М.И., </w:t>
      </w:r>
      <w:proofErr w:type="spellStart"/>
      <w:r w:rsidR="00E93A89" w:rsidRPr="00FC172B">
        <w:rPr>
          <w:sz w:val="26"/>
          <w:szCs w:val="26"/>
          <w:lang w:val="ru-RU" w:eastAsia="ru-RU"/>
        </w:rPr>
        <w:t>Малофеева</w:t>
      </w:r>
      <w:proofErr w:type="spellEnd"/>
      <w:r w:rsidR="00E93A89" w:rsidRPr="00FC172B">
        <w:rPr>
          <w:sz w:val="26"/>
          <w:szCs w:val="26"/>
          <w:lang w:val="ru-RU" w:eastAsia="ru-RU"/>
        </w:rPr>
        <w:t xml:space="preserve"> Н.А., </w:t>
      </w:r>
      <w:r w:rsidR="00DC5790" w:rsidRPr="00FC172B">
        <w:rPr>
          <w:sz w:val="26"/>
          <w:szCs w:val="26"/>
          <w:lang w:val="ru-RU" w:eastAsia="ru-RU"/>
        </w:rPr>
        <w:t xml:space="preserve">Михайлович Т.Н., </w:t>
      </w:r>
      <w:proofErr w:type="spellStart"/>
      <w:r w:rsidR="00295438" w:rsidRPr="00FC172B">
        <w:rPr>
          <w:sz w:val="26"/>
          <w:szCs w:val="26"/>
          <w:lang w:val="ru-RU" w:eastAsia="ru-RU"/>
        </w:rPr>
        <w:t>Мухарева</w:t>
      </w:r>
      <w:proofErr w:type="spellEnd"/>
      <w:r w:rsidR="00295438" w:rsidRPr="00FC172B">
        <w:rPr>
          <w:sz w:val="26"/>
          <w:szCs w:val="26"/>
          <w:lang w:val="ru-RU" w:eastAsia="ru-RU"/>
        </w:rPr>
        <w:t xml:space="preserve"> Е.В., </w:t>
      </w:r>
      <w:r w:rsidR="005654C7" w:rsidRPr="00FC172B">
        <w:rPr>
          <w:sz w:val="26"/>
          <w:szCs w:val="26"/>
          <w:lang w:val="ru-RU" w:eastAsia="ru-RU"/>
        </w:rPr>
        <w:t>Носова О.А.,</w:t>
      </w:r>
      <w:r w:rsidR="00295438" w:rsidRPr="00FC172B">
        <w:rPr>
          <w:sz w:val="26"/>
          <w:szCs w:val="26"/>
          <w:lang w:val="ru-RU" w:eastAsia="ru-RU"/>
        </w:rPr>
        <w:t xml:space="preserve"> </w:t>
      </w:r>
      <w:r w:rsidR="009E0E9F">
        <w:rPr>
          <w:sz w:val="26"/>
          <w:szCs w:val="26"/>
          <w:lang w:val="ru-RU" w:eastAsia="ru-RU"/>
        </w:rPr>
        <w:t xml:space="preserve">Овакимян А.Д., Рукин В.В., </w:t>
      </w:r>
      <w:proofErr w:type="spellStart"/>
      <w:r w:rsidR="00157E59" w:rsidRPr="00FC172B">
        <w:rPr>
          <w:sz w:val="26"/>
          <w:szCs w:val="26"/>
          <w:lang w:val="ru-RU" w:eastAsia="ru-RU"/>
        </w:rPr>
        <w:t>Рыбенко</w:t>
      </w:r>
      <w:proofErr w:type="spellEnd"/>
      <w:r w:rsidR="00157E59" w:rsidRPr="00FC172B">
        <w:rPr>
          <w:sz w:val="26"/>
          <w:szCs w:val="26"/>
          <w:lang w:val="ru-RU" w:eastAsia="ru-RU"/>
        </w:rPr>
        <w:t xml:space="preserve"> Г.А., </w:t>
      </w:r>
      <w:r w:rsidRPr="00FC172B">
        <w:rPr>
          <w:sz w:val="26"/>
          <w:szCs w:val="26"/>
          <w:lang w:val="ru-RU" w:eastAsia="ru-RU"/>
        </w:rPr>
        <w:t xml:space="preserve">Симакова М.Ю., </w:t>
      </w:r>
      <w:r w:rsidR="00E93A89" w:rsidRPr="00FC172B">
        <w:rPr>
          <w:sz w:val="26"/>
          <w:szCs w:val="26"/>
          <w:lang w:val="ru-RU" w:eastAsia="ru-RU"/>
        </w:rPr>
        <w:t xml:space="preserve">Старовойтова Е.В., </w:t>
      </w:r>
      <w:r w:rsidR="009E0E9F">
        <w:rPr>
          <w:sz w:val="26"/>
          <w:szCs w:val="26"/>
          <w:lang w:val="ru-RU" w:eastAsia="ru-RU"/>
        </w:rPr>
        <w:t xml:space="preserve">Сюткина М.Г., </w:t>
      </w:r>
      <w:r w:rsidR="00BB574F" w:rsidRPr="00FC172B">
        <w:rPr>
          <w:sz w:val="26"/>
          <w:szCs w:val="26"/>
          <w:lang w:val="ru-RU" w:eastAsia="ru-RU"/>
        </w:rPr>
        <w:t xml:space="preserve">Филипьев Д.Ю., </w:t>
      </w:r>
      <w:r w:rsidR="009E0E9F">
        <w:rPr>
          <w:sz w:val="26"/>
          <w:szCs w:val="26"/>
          <w:lang w:val="ru-RU" w:eastAsia="ru-RU"/>
        </w:rPr>
        <w:t xml:space="preserve">Чая В.Т., </w:t>
      </w:r>
      <w:r w:rsidR="005654C7" w:rsidRPr="00FC172B">
        <w:rPr>
          <w:sz w:val="26"/>
          <w:szCs w:val="26"/>
          <w:lang w:val="ru-RU" w:eastAsia="ru-RU"/>
        </w:rPr>
        <w:t xml:space="preserve">Черкасова Н.В., </w:t>
      </w:r>
      <w:proofErr w:type="spellStart"/>
      <w:r w:rsidR="005654C7" w:rsidRPr="00FC172B">
        <w:rPr>
          <w:sz w:val="26"/>
          <w:szCs w:val="26"/>
          <w:lang w:val="ru-RU" w:eastAsia="ru-RU"/>
        </w:rPr>
        <w:t>Шеремет</w:t>
      </w:r>
      <w:proofErr w:type="spellEnd"/>
      <w:r w:rsidR="005654C7" w:rsidRPr="00FC172B">
        <w:rPr>
          <w:sz w:val="26"/>
          <w:szCs w:val="26"/>
          <w:lang w:val="ru-RU" w:eastAsia="ru-RU"/>
        </w:rPr>
        <w:t xml:space="preserve"> А.Д.</w:t>
      </w:r>
    </w:p>
    <w:p w:rsidR="003A7214" w:rsidRPr="00FC172B" w:rsidRDefault="003A7214" w:rsidP="00FC172B">
      <w:pPr>
        <w:pStyle w:val="a4"/>
        <w:spacing w:after="0"/>
        <w:ind w:right="-1"/>
        <w:jc w:val="both"/>
        <w:rPr>
          <w:sz w:val="26"/>
          <w:szCs w:val="26"/>
          <w:lang w:val="ru-RU"/>
        </w:rPr>
      </w:pPr>
    </w:p>
    <w:p w:rsidR="00D6511D" w:rsidRPr="00FC172B" w:rsidRDefault="009C2FA9" w:rsidP="00FC172B">
      <w:pPr>
        <w:ind w:right="-1"/>
        <w:jc w:val="both"/>
        <w:rPr>
          <w:bCs/>
          <w:sz w:val="26"/>
          <w:szCs w:val="26"/>
        </w:rPr>
      </w:pPr>
      <w:r w:rsidRPr="00FC172B">
        <w:rPr>
          <w:bCs/>
          <w:sz w:val="26"/>
          <w:szCs w:val="26"/>
        </w:rPr>
        <w:t>Итого в голосовании на заседании Прав</w:t>
      </w:r>
      <w:r w:rsidR="009E0E9F">
        <w:rPr>
          <w:bCs/>
          <w:sz w:val="26"/>
          <w:szCs w:val="26"/>
        </w:rPr>
        <w:t>ления СРО ААС приняло участие 29</w:t>
      </w:r>
      <w:r w:rsidRPr="00FC172B">
        <w:rPr>
          <w:bCs/>
          <w:sz w:val="26"/>
          <w:szCs w:val="26"/>
        </w:rPr>
        <w:t xml:space="preserve"> </w:t>
      </w:r>
      <w:r w:rsidR="009E0E9F">
        <w:rPr>
          <w:bCs/>
          <w:sz w:val="26"/>
          <w:szCs w:val="26"/>
        </w:rPr>
        <w:t>из 47 человек, что составляет 61,7</w:t>
      </w:r>
      <w:r w:rsidRPr="00FC172B">
        <w:rPr>
          <w:bCs/>
          <w:sz w:val="26"/>
          <w:szCs w:val="26"/>
        </w:rPr>
        <w:t>% голосов, кворум для принятия решений имеется.</w:t>
      </w:r>
    </w:p>
    <w:p w:rsidR="005A15D1" w:rsidRPr="00FC172B" w:rsidRDefault="005A15D1" w:rsidP="00FC172B">
      <w:pPr>
        <w:pStyle w:val="a4"/>
        <w:spacing w:after="0"/>
        <w:ind w:right="-1"/>
        <w:jc w:val="both"/>
        <w:rPr>
          <w:sz w:val="26"/>
          <w:szCs w:val="26"/>
          <w:lang w:val="ru-RU"/>
        </w:rPr>
      </w:pP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Форма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– заочная.</w:t>
      </w:r>
    </w:p>
    <w:p w:rsidR="005A15D1" w:rsidRPr="00FC172B" w:rsidRDefault="005A15D1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5A15D1" w:rsidRPr="00FC172B" w:rsidRDefault="00812DB1" w:rsidP="00FC172B">
      <w:pPr>
        <w:shd w:val="clear" w:color="auto" w:fill="FFFFFF"/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Документы, </w:t>
      </w:r>
      <w:r w:rsidR="005A15D1" w:rsidRPr="00FC172B">
        <w:rPr>
          <w:sz w:val="26"/>
          <w:szCs w:val="26"/>
        </w:rPr>
        <w:t xml:space="preserve">содержащие сведения о голосовании членов Правления </w:t>
      </w:r>
      <w:r w:rsidR="003A256F" w:rsidRPr="00FC172B">
        <w:rPr>
          <w:sz w:val="26"/>
          <w:szCs w:val="26"/>
        </w:rPr>
        <w:t>СРО</w:t>
      </w:r>
      <w:r w:rsidR="005A15D1" w:rsidRPr="00FC172B">
        <w:rPr>
          <w:sz w:val="26"/>
          <w:szCs w:val="26"/>
        </w:rPr>
        <w:t xml:space="preserve"> ААС, принимались до </w:t>
      </w:r>
      <w:r w:rsidR="009E0E9F">
        <w:rPr>
          <w:sz w:val="26"/>
          <w:szCs w:val="26"/>
        </w:rPr>
        <w:t>2</w:t>
      </w:r>
      <w:r w:rsidR="00AB4CE4" w:rsidRPr="00FC172B">
        <w:rPr>
          <w:sz w:val="26"/>
          <w:szCs w:val="26"/>
        </w:rPr>
        <w:t>1</w:t>
      </w:r>
      <w:r w:rsidR="00E93A89" w:rsidRPr="00FC172B">
        <w:rPr>
          <w:sz w:val="26"/>
          <w:szCs w:val="26"/>
        </w:rPr>
        <w:t xml:space="preserve"> ию</w:t>
      </w:r>
      <w:r w:rsidR="00AB4CE4" w:rsidRPr="00FC172B">
        <w:rPr>
          <w:sz w:val="26"/>
          <w:szCs w:val="26"/>
        </w:rPr>
        <w:t>л</w:t>
      </w:r>
      <w:r w:rsidR="00E93A89" w:rsidRPr="00FC172B">
        <w:rPr>
          <w:sz w:val="26"/>
          <w:szCs w:val="26"/>
        </w:rPr>
        <w:t xml:space="preserve">я </w:t>
      </w:r>
      <w:r w:rsidR="00E85FC6" w:rsidRPr="00FC172B">
        <w:rPr>
          <w:sz w:val="26"/>
          <w:szCs w:val="26"/>
        </w:rPr>
        <w:t>2017</w:t>
      </w:r>
      <w:r w:rsidR="005A15D1" w:rsidRPr="00FC172B">
        <w:rPr>
          <w:sz w:val="26"/>
          <w:szCs w:val="26"/>
        </w:rPr>
        <w:t xml:space="preserve"> года.</w:t>
      </w:r>
    </w:p>
    <w:p w:rsidR="001E2E66" w:rsidRPr="00FC172B" w:rsidRDefault="001E2E66" w:rsidP="00FC172B">
      <w:pPr>
        <w:shd w:val="clear" w:color="auto" w:fill="FFFFFF"/>
        <w:ind w:right="-1"/>
        <w:jc w:val="both"/>
        <w:rPr>
          <w:sz w:val="26"/>
          <w:szCs w:val="26"/>
        </w:rPr>
      </w:pPr>
    </w:p>
    <w:p w:rsidR="007E7859" w:rsidRPr="00FC172B" w:rsidRDefault="00610723" w:rsidP="00FC172B">
      <w:pPr>
        <w:ind w:right="-1"/>
        <w:jc w:val="both"/>
        <w:rPr>
          <w:b/>
          <w:bCs/>
          <w:sz w:val="26"/>
          <w:szCs w:val="26"/>
        </w:rPr>
      </w:pPr>
      <w:r w:rsidRPr="00FC172B">
        <w:rPr>
          <w:b/>
          <w:bCs/>
          <w:sz w:val="26"/>
          <w:szCs w:val="26"/>
        </w:rPr>
        <w:t>ПОВЕСТКА ДНЯ:</w:t>
      </w:r>
    </w:p>
    <w:p w:rsidR="00157E59" w:rsidRPr="009E0E9F" w:rsidRDefault="00576FBD" w:rsidP="00FC172B">
      <w:pPr>
        <w:numPr>
          <w:ilvl w:val="0"/>
          <w:numId w:val="1"/>
        </w:numPr>
        <w:ind w:right="-1"/>
        <w:jc w:val="both"/>
        <w:rPr>
          <w:b/>
          <w:sz w:val="26"/>
          <w:szCs w:val="26"/>
        </w:rPr>
      </w:pPr>
      <w:r w:rsidRPr="00FC172B">
        <w:rPr>
          <w:sz w:val="26"/>
          <w:szCs w:val="26"/>
        </w:rPr>
        <w:t>О приеме в члены СРО ААС.</w:t>
      </w:r>
    </w:p>
    <w:p w:rsidR="009E0E9F" w:rsidRDefault="009E0E9F" w:rsidP="009E0E9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E0E9F">
        <w:rPr>
          <w:sz w:val="26"/>
          <w:szCs w:val="26"/>
        </w:rPr>
        <w:t>О восстановлении членства в СРО ААС.</w:t>
      </w:r>
    </w:p>
    <w:p w:rsidR="009E0E9F" w:rsidRDefault="009E0E9F" w:rsidP="009E0E9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E0E9F">
        <w:rPr>
          <w:sz w:val="26"/>
          <w:szCs w:val="26"/>
        </w:rPr>
        <w:t>Об отложении рассмотрения заявления о прекращении членства в СРО ААС</w:t>
      </w:r>
      <w:r>
        <w:rPr>
          <w:sz w:val="26"/>
          <w:szCs w:val="26"/>
        </w:rPr>
        <w:t>.</w:t>
      </w:r>
    </w:p>
    <w:p w:rsidR="009E0E9F" w:rsidRPr="009E0E9F" w:rsidRDefault="009E0E9F" w:rsidP="009E0E9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E0E9F">
        <w:rPr>
          <w:sz w:val="26"/>
          <w:szCs w:val="26"/>
        </w:rPr>
        <w:t>Об отмене рекомендации о приостановлении членства в СРО ААС</w:t>
      </w:r>
      <w:r>
        <w:rPr>
          <w:sz w:val="26"/>
          <w:szCs w:val="26"/>
        </w:rPr>
        <w:t>.</w:t>
      </w:r>
    </w:p>
    <w:p w:rsidR="00C61FD1" w:rsidRDefault="00C61FD1" w:rsidP="00FC172B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О приостановлении членства в СРО ААС.</w:t>
      </w:r>
    </w:p>
    <w:p w:rsidR="009E0E9F" w:rsidRDefault="009E0E9F" w:rsidP="009E0E9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E0E9F">
        <w:rPr>
          <w:sz w:val="26"/>
          <w:szCs w:val="26"/>
        </w:rPr>
        <w:t>О прекращении членства в СРО ААС</w:t>
      </w:r>
      <w:r>
        <w:rPr>
          <w:sz w:val="26"/>
          <w:szCs w:val="26"/>
        </w:rPr>
        <w:t>.</w:t>
      </w:r>
    </w:p>
    <w:p w:rsidR="00AB4CE4" w:rsidRPr="009E0E9F" w:rsidRDefault="009E0E9F" w:rsidP="009E0E9F">
      <w:pPr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9E0E9F">
        <w:rPr>
          <w:sz w:val="26"/>
          <w:szCs w:val="26"/>
        </w:rPr>
        <w:t>Об аннулировании квалификационного аттестата и прекращении членства в СРО ААС.</w:t>
      </w:r>
    </w:p>
    <w:p w:rsidR="009E0E9F" w:rsidRPr="00FC172B" w:rsidRDefault="009E0E9F" w:rsidP="00FC172B">
      <w:pPr>
        <w:ind w:left="720" w:right="-1"/>
        <w:jc w:val="both"/>
        <w:rPr>
          <w:sz w:val="26"/>
          <w:szCs w:val="26"/>
        </w:rPr>
      </w:pP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r w:rsidRPr="00FC172B">
        <w:rPr>
          <w:b/>
          <w:sz w:val="26"/>
          <w:szCs w:val="26"/>
        </w:rPr>
        <w:t xml:space="preserve">Решили: </w:t>
      </w:r>
    </w:p>
    <w:p w:rsidR="00610723" w:rsidRPr="00FC172B" w:rsidRDefault="00610723" w:rsidP="00FC172B">
      <w:pPr>
        <w:ind w:right="-1"/>
        <w:jc w:val="both"/>
        <w:rPr>
          <w:sz w:val="26"/>
          <w:szCs w:val="26"/>
        </w:rPr>
      </w:pPr>
      <w:proofErr w:type="gramStart"/>
      <w:r w:rsidRPr="00FC172B">
        <w:rPr>
          <w:sz w:val="26"/>
          <w:szCs w:val="26"/>
        </w:rPr>
        <w:t>утвердить</w:t>
      </w:r>
      <w:proofErr w:type="gramEnd"/>
      <w:r w:rsidRPr="00FC172B">
        <w:rPr>
          <w:sz w:val="26"/>
          <w:szCs w:val="26"/>
        </w:rPr>
        <w:t xml:space="preserve"> повестку дня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ААС.</w:t>
      </w:r>
    </w:p>
    <w:p w:rsidR="00610723" w:rsidRPr="00FC172B" w:rsidRDefault="00F7265A" w:rsidP="00FC172B">
      <w:pPr>
        <w:ind w:right="-1"/>
        <w:jc w:val="both"/>
        <w:rPr>
          <w:b/>
          <w:sz w:val="26"/>
          <w:szCs w:val="26"/>
        </w:rPr>
      </w:pPr>
      <w:r w:rsidRPr="00FC172B">
        <w:rPr>
          <w:b/>
          <w:sz w:val="26"/>
          <w:szCs w:val="26"/>
        </w:rPr>
        <w:t>Решение принято единогласно</w:t>
      </w:r>
    </w:p>
    <w:p w:rsidR="00AB4CE4" w:rsidRPr="00FC172B" w:rsidRDefault="00AB4CE4" w:rsidP="00FC172B">
      <w:pPr>
        <w:pStyle w:val="2"/>
        <w:tabs>
          <w:tab w:val="left" w:pos="709"/>
        </w:tabs>
        <w:spacing w:after="0" w:line="240" w:lineRule="auto"/>
        <w:ind w:left="0" w:right="-1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3B611A" w:rsidRPr="00A70D36" w:rsidRDefault="003B611A" w:rsidP="003B61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70D36">
        <w:rPr>
          <w:b/>
          <w:i/>
          <w:sz w:val="26"/>
          <w:szCs w:val="26"/>
          <w:u w:val="single"/>
        </w:rPr>
        <w:t>По первому вопросу</w:t>
      </w:r>
    </w:p>
    <w:p w:rsidR="003B611A" w:rsidRPr="00A70D36" w:rsidRDefault="003B611A" w:rsidP="003B611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  <w:r w:rsidRPr="00A70D36">
        <w:rPr>
          <w:b/>
          <w:sz w:val="26"/>
          <w:szCs w:val="26"/>
        </w:rPr>
        <w:t>О приеме в члены СРО ААС</w:t>
      </w:r>
    </w:p>
    <w:p w:rsidR="003B611A" w:rsidRPr="00A70D36" w:rsidRDefault="003B611A" w:rsidP="003B611A">
      <w:pPr>
        <w:autoSpaceDE w:val="0"/>
        <w:autoSpaceDN w:val="0"/>
        <w:adjustRightInd w:val="0"/>
        <w:jc w:val="both"/>
        <w:rPr>
          <w:b/>
          <w:i/>
          <w:sz w:val="26"/>
          <w:szCs w:val="26"/>
          <w:u w:val="single"/>
        </w:rPr>
      </w:pPr>
    </w:p>
    <w:p w:rsidR="003B611A" w:rsidRPr="00A70D36" w:rsidRDefault="003B611A" w:rsidP="003B611A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Решили:</w:t>
      </w:r>
    </w:p>
    <w:p w:rsidR="003B611A" w:rsidRPr="00AA2CE2" w:rsidRDefault="003B611A" w:rsidP="003B611A">
      <w:pPr>
        <w:jc w:val="both"/>
        <w:rPr>
          <w:sz w:val="26"/>
          <w:szCs w:val="26"/>
        </w:rPr>
      </w:pPr>
      <w:r w:rsidRPr="00AA2CE2">
        <w:rPr>
          <w:sz w:val="26"/>
          <w:szCs w:val="26"/>
        </w:rPr>
        <w:t>1.1. Принять в члены СРО ААС 7 аудиторов</w:t>
      </w:r>
      <w:r w:rsidR="00AA2CE2" w:rsidRPr="00AA2CE2">
        <w:rPr>
          <w:sz w:val="26"/>
          <w:szCs w:val="26"/>
        </w:rPr>
        <w:t>;</w:t>
      </w:r>
    </w:p>
    <w:p w:rsidR="003B611A" w:rsidRPr="00AA2CE2" w:rsidRDefault="003B611A" w:rsidP="003B611A">
      <w:pPr>
        <w:jc w:val="both"/>
        <w:rPr>
          <w:sz w:val="26"/>
          <w:szCs w:val="26"/>
        </w:rPr>
      </w:pPr>
      <w:r w:rsidRPr="00AA2CE2">
        <w:rPr>
          <w:sz w:val="26"/>
          <w:szCs w:val="26"/>
        </w:rPr>
        <w:lastRenderedPageBreak/>
        <w:t>1.2. Принять в члены СРО</w:t>
      </w:r>
      <w:r w:rsidR="00AA2CE2" w:rsidRPr="00AA2CE2">
        <w:rPr>
          <w:sz w:val="26"/>
          <w:szCs w:val="26"/>
        </w:rPr>
        <w:t xml:space="preserve"> ААС 1 индивидуального аудитора;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1.3. Принять в члены СР</w:t>
      </w:r>
      <w:r w:rsidR="00AA2CE2" w:rsidRPr="00AA2CE2">
        <w:rPr>
          <w:sz w:val="26"/>
          <w:szCs w:val="26"/>
        </w:rPr>
        <w:t>О ААС 1 аудиторскую организацию.</w:t>
      </w:r>
    </w:p>
    <w:p w:rsidR="003B611A" w:rsidRPr="00A70D36" w:rsidRDefault="003B611A" w:rsidP="003B611A">
      <w:pPr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Решение принято единогласно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70D36">
        <w:rPr>
          <w:b/>
          <w:i/>
          <w:sz w:val="26"/>
          <w:szCs w:val="26"/>
          <w:u w:val="single"/>
        </w:rPr>
        <w:t>По второму вопросу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 xml:space="preserve">О восстановлении членства в СРО ААС 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Решили: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2.1. Восстановить членство в СРО ААС в связи с устранением нарушения (несоблюдение требования о численности аудиторов, являющихся работниками аудиторской организ</w:t>
      </w:r>
      <w:r w:rsidR="00AA2CE2" w:rsidRPr="00AA2CE2">
        <w:rPr>
          <w:sz w:val="26"/>
          <w:szCs w:val="26"/>
        </w:rPr>
        <w:t>ации) 1 аудиторской организации;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 xml:space="preserve">2.2. Восстановить членство в СРО ААС с 29.07.2017г. в связи истечением срока приостановления членства по Предписанию Управления Федерального казначейства по г. Москве </w:t>
      </w:r>
      <w:r w:rsidR="00AA2CE2" w:rsidRPr="00AA2CE2">
        <w:rPr>
          <w:sz w:val="26"/>
          <w:szCs w:val="26"/>
        </w:rPr>
        <w:t>1 аудиторской организации.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Решение принято единогласно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70D36">
        <w:rPr>
          <w:b/>
          <w:i/>
          <w:sz w:val="26"/>
          <w:szCs w:val="26"/>
          <w:u w:val="single"/>
        </w:rPr>
        <w:t>По третьему вопросу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Об отложении рассмотрения заявления о прекращении членства в СРО ААС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Решили: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3.1. Отложить рассмотрение заявления о прекращении членства в СРО ААС на основании п.10.4.2. Положения о членстве СРО ААС 2 а</w:t>
      </w:r>
      <w:r w:rsidR="00AA2CE2" w:rsidRPr="00AA2CE2">
        <w:rPr>
          <w:sz w:val="26"/>
          <w:szCs w:val="26"/>
        </w:rPr>
        <w:t>удиторских организаций.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Решение принято единогласно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70D36">
        <w:rPr>
          <w:b/>
          <w:i/>
          <w:sz w:val="26"/>
          <w:szCs w:val="26"/>
          <w:u w:val="single"/>
        </w:rPr>
        <w:t>По четвертому вопросу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 xml:space="preserve">Об отмене рекомендации о приостановлении членства в СРО ААС 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Решили: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4.1. Отменить рекомендацию о приостановлении членства в СРО ААС в связи с устранением нарушения требования к членству (несоблюдение требования о численности аудиторов, являющихся работниками аудиторской организ</w:t>
      </w:r>
      <w:r w:rsidR="00AA2CE2" w:rsidRPr="00AA2CE2">
        <w:rPr>
          <w:sz w:val="26"/>
          <w:szCs w:val="26"/>
        </w:rPr>
        <w:t>ации) 1 аудиторской организации;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4.2. Отменить рекомендацию о приостановлении членства в СРО ААС в связи с устранением нарушения требования к членству (несоблюдение требования о численности аудиторов в коллегиальном исполнительном органе аудиторской организ</w:t>
      </w:r>
      <w:r w:rsidR="00AA2CE2" w:rsidRPr="00AA2CE2">
        <w:rPr>
          <w:sz w:val="26"/>
          <w:szCs w:val="26"/>
        </w:rPr>
        <w:t>ации) 1 аудиторской организации.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Решение принято единогласно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70D36">
        <w:rPr>
          <w:b/>
          <w:i/>
          <w:sz w:val="26"/>
          <w:szCs w:val="26"/>
          <w:u w:val="single"/>
        </w:rPr>
        <w:t>По пятому вопросу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 xml:space="preserve">О приостановлении членства в СРО ААС 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Решили: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5.1. Приостановить членство в СРО АС на срок до устранения нарушения, но не более 180 календарных д</w:t>
      </w:r>
      <w:r w:rsidR="00AA2CE2" w:rsidRPr="00AA2CE2">
        <w:rPr>
          <w:sz w:val="26"/>
          <w:szCs w:val="26"/>
        </w:rPr>
        <w:t xml:space="preserve">ней, по рекомендации ДК СРО ААС </w:t>
      </w:r>
      <w:r w:rsidRPr="00AA2CE2">
        <w:rPr>
          <w:sz w:val="26"/>
          <w:szCs w:val="26"/>
        </w:rPr>
        <w:t>в связи нарушением требования к членству (несоблюдение требования о численности аудиторов, являющихся работниками аудиторской организации) 3 аудиторских организ</w:t>
      </w:r>
      <w:r w:rsidR="00AA2CE2" w:rsidRPr="00AA2CE2">
        <w:rPr>
          <w:sz w:val="26"/>
          <w:szCs w:val="26"/>
        </w:rPr>
        <w:t>аций;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5.2. Приостановить членство в СРО ААС на срок до устранения нарушения, но не более 180 календарных д</w:t>
      </w:r>
      <w:r w:rsidR="00AA2CE2" w:rsidRPr="00AA2CE2">
        <w:rPr>
          <w:sz w:val="26"/>
          <w:szCs w:val="26"/>
        </w:rPr>
        <w:t>ней, по рекомендации ДК СРО ААС</w:t>
      </w:r>
      <w:r w:rsidRPr="00AA2CE2">
        <w:rPr>
          <w:sz w:val="26"/>
          <w:szCs w:val="26"/>
        </w:rPr>
        <w:t xml:space="preserve"> в связи нарушением требований к членству (несоблюдение требования о том, что лицо, являющееся единоличным исполнительным органом организации, должно быть аудитором; несоблюдение требования о доле уставного (складочного) капитала аудиторской организации, </w:t>
      </w:r>
      <w:r w:rsidRPr="00AA2CE2">
        <w:rPr>
          <w:sz w:val="26"/>
          <w:szCs w:val="26"/>
        </w:rPr>
        <w:lastRenderedPageBreak/>
        <w:t>принадлежащей аудиторам и (или) аудиторским организа</w:t>
      </w:r>
      <w:r w:rsidR="00AA2CE2" w:rsidRPr="00AA2CE2">
        <w:rPr>
          <w:sz w:val="26"/>
          <w:szCs w:val="26"/>
        </w:rPr>
        <w:t>циям) 2 аудиторских организаций;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5.3. Приостановить членство в СРО ААС на срок до устранения нарушения, но не более 180 календарных дней, по рекомендации ДК СРО АА</w:t>
      </w:r>
      <w:r w:rsidR="00AA2CE2" w:rsidRPr="00AA2CE2">
        <w:rPr>
          <w:sz w:val="26"/>
          <w:szCs w:val="26"/>
        </w:rPr>
        <w:t>С</w:t>
      </w:r>
      <w:r w:rsidRPr="00AA2CE2">
        <w:rPr>
          <w:sz w:val="26"/>
          <w:szCs w:val="26"/>
        </w:rPr>
        <w:t xml:space="preserve"> в связи нарушением требований к членству (несоблюдение требования о том, что лицо, являющееся единоличным исполнительным органом организации, должно быть аудитором; несоблюдение требования о численности аудиторов, являющихся работниками аудиторской организ</w:t>
      </w:r>
      <w:r w:rsidR="00AA2CE2" w:rsidRPr="00AA2CE2">
        <w:rPr>
          <w:sz w:val="26"/>
          <w:szCs w:val="26"/>
        </w:rPr>
        <w:t>ации) 1 аудиторской организации;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 xml:space="preserve">5.4. Приостановить членство в СРО ААС на 60 календарных дней по Предписанию Управления Федерального казначейства по Нижегородской </w:t>
      </w:r>
      <w:r w:rsidR="00AA2CE2" w:rsidRPr="00AA2CE2">
        <w:rPr>
          <w:sz w:val="26"/>
          <w:szCs w:val="26"/>
        </w:rPr>
        <w:t>области 1 аудиторской организации.</w:t>
      </w:r>
    </w:p>
    <w:p w:rsidR="003B611A" w:rsidRPr="00272B54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272B54">
        <w:rPr>
          <w:b/>
          <w:sz w:val="26"/>
          <w:szCs w:val="26"/>
        </w:rPr>
        <w:t>Решение принято единогласно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70D36">
        <w:rPr>
          <w:b/>
          <w:i/>
          <w:sz w:val="26"/>
          <w:szCs w:val="26"/>
          <w:u w:val="single"/>
        </w:rPr>
        <w:t>По шестому вопросу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О прекращении членства в СРО ААС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Решили: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6.1. Прекратить членство в СРО ААС на основании</w:t>
      </w:r>
      <w:r w:rsidR="00AA2CE2" w:rsidRPr="00AA2CE2">
        <w:rPr>
          <w:sz w:val="26"/>
          <w:szCs w:val="26"/>
        </w:rPr>
        <w:t xml:space="preserve"> поданного заявления 1 аудитора;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 xml:space="preserve">6.2. Прекратить членство в СРО ААС в связи со смертью 1 </w:t>
      </w:r>
      <w:r w:rsidR="00AA2CE2" w:rsidRPr="00AA2CE2">
        <w:rPr>
          <w:sz w:val="26"/>
          <w:szCs w:val="26"/>
        </w:rPr>
        <w:t>аудитора;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6.3. Прекратить членство в СРО ААС на основании поданного заявл</w:t>
      </w:r>
      <w:r w:rsidR="00AA2CE2" w:rsidRPr="00AA2CE2">
        <w:rPr>
          <w:sz w:val="26"/>
          <w:szCs w:val="26"/>
        </w:rPr>
        <w:t>ения 14 аудиторских организаций;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 xml:space="preserve">6.4. Прекратить членство в СРО ААС в качестве меры дисциплинарного воздействия в связи с окончанием срока приостановления членства и </w:t>
      </w:r>
      <w:proofErr w:type="spellStart"/>
      <w:r w:rsidRPr="00AA2CE2">
        <w:rPr>
          <w:sz w:val="26"/>
          <w:szCs w:val="26"/>
        </w:rPr>
        <w:t>неустранением</w:t>
      </w:r>
      <w:proofErr w:type="spellEnd"/>
      <w:r w:rsidRPr="00AA2CE2">
        <w:rPr>
          <w:sz w:val="26"/>
          <w:szCs w:val="26"/>
        </w:rPr>
        <w:t xml:space="preserve"> нарушения (несоблюдение требования о численности аудиторов, являющихся работниками аудиторской организ</w:t>
      </w:r>
      <w:r w:rsidR="00AA2CE2" w:rsidRPr="00AA2CE2">
        <w:rPr>
          <w:sz w:val="26"/>
          <w:szCs w:val="26"/>
        </w:rPr>
        <w:t>ации) 1 аудиторской организации;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6.5. Прекратить членство в СРО ААС в качестве меры дисциплинарного воздействия в связи с выявленными нарушениями положений ФЗ № 307 от 30.12.2008 г. «Об аудиторской деятельности», стандартов аудиторской деятельности, Правил независимости аудиторов и аудиторских органи</w:t>
      </w:r>
      <w:r w:rsidR="00AA2CE2" w:rsidRPr="00AA2CE2">
        <w:rPr>
          <w:sz w:val="26"/>
          <w:szCs w:val="26"/>
        </w:rPr>
        <w:t>заций 1 аудиторской организации.</w:t>
      </w:r>
    </w:p>
    <w:p w:rsidR="003B611A" w:rsidRPr="00A70D36" w:rsidRDefault="003B611A" w:rsidP="003B611A">
      <w:pPr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Решение принято единогласно</w:t>
      </w:r>
    </w:p>
    <w:p w:rsidR="003B611A" w:rsidRPr="00A70D36" w:rsidRDefault="003B611A" w:rsidP="003B611A">
      <w:pPr>
        <w:pStyle w:val="ad"/>
        <w:tabs>
          <w:tab w:val="left" w:pos="432"/>
          <w:tab w:val="left" w:pos="709"/>
        </w:tabs>
        <w:ind w:left="0"/>
        <w:jc w:val="both"/>
        <w:rPr>
          <w:sz w:val="26"/>
          <w:szCs w:val="26"/>
        </w:rPr>
      </w:pPr>
    </w:p>
    <w:p w:rsidR="003B611A" w:rsidRPr="00A70D36" w:rsidRDefault="003B611A" w:rsidP="003B611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A70D36">
        <w:rPr>
          <w:b/>
          <w:i/>
          <w:sz w:val="26"/>
          <w:szCs w:val="26"/>
          <w:u w:val="single"/>
        </w:rPr>
        <w:t>По седьмому вопросу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Об аннулировании квалификационного аттестата и прекращении членства в СРО ААС</w:t>
      </w: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</w:p>
    <w:p w:rsidR="003B611A" w:rsidRPr="00A70D36" w:rsidRDefault="003B611A" w:rsidP="003B611A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Решили:</w:t>
      </w:r>
    </w:p>
    <w:p w:rsidR="003B611A" w:rsidRPr="00AA2CE2" w:rsidRDefault="003B611A" w:rsidP="003B611A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AA2CE2">
        <w:rPr>
          <w:sz w:val="26"/>
          <w:szCs w:val="26"/>
        </w:rPr>
        <w:t>7.1. Аннулировать квалификационный аттестат аудитора в связи с несоблюдением требования о прохождении обучения в 2016 году и прекратить членство в СРО ААС по рекомендации ДК СРО ААС и прекратит</w:t>
      </w:r>
      <w:r w:rsidR="00AA2CE2" w:rsidRPr="00AA2CE2">
        <w:rPr>
          <w:sz w:val="26"/>
          <w:szCs w:val="26"/>
        </w:rPr>
        <w:t>ь членство в СРО ААС 1 аудитора.</w:t>
      </w:r>
    </w:p>
    <w:p w:rsidR="003B611A" w:rsidRPr="00A70D36" w:rsidRDefault="003B611A" w:rsidP="003B611A">
      <w:pPr>
        <w:pStyle w:val="ad"/>
        <w:tabs>
          <w:tab w:val="left" w:pos="0"/>
          <w:tab w:val="left" w:pos="432"/>
          <w:tab w:val="left" w:pos="709"/>
        </w:tabs>
        <w:ind w:left="0"/>
        <w:jc w:val="both"/>
        <w:rPr>
          <w:b/>
          <w:sz w:val="26"/>
          <w:szCs w:val="26"/>
        </w:rPr>
      </w:pPr>
      <w:r w:rsidRPr="00A70D36">
        <w:rPr>
          <w:b/>
          <w:sz w:val="26"/>
          <w:szCs w:val="26"/>
        </w:rPr>
        <w:t>Решение принято большинством голосов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697532" w:rsidRPr="00FC172B" w:rsidRDefault="00313EE8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Подсчет голосов проводился секретарем заседания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</w:t>
      </w:r>
      <w:r w:rsidR="00E449F1" w:rsidRPr="00FC172B">
        <w:rPr>
          <w:sz w:val="26"/>
          <w:szCs w:val="26"/>
        </w:rPr>
        <w:t xml:space="preserve"> Н</w:t>
      </w:r>
      <w:r w:rsidRPr="00FC172B">
        <w:rPr>
          <w:sz w:val="26"/>
          <w:szCs w:val="26"/>
        </w:rPr>
        <w:t>осовой О.А.</w:t>
      </w:r>
    </w:p>
    <w:p w:rsidR="003A256F" w:rsidRPr="00FC172B" w:rsidRDefault="003A256F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>Подписи:</w:t>
      </w:r>
    </w:p>
    <w:p w:rsidR="00AB4CE4" w:rsidRPr="00FC172B" w:rsidRDefault="00AB4CE4" w:rsidP="00FC172B">
      <w:pPr>
        <w:ind w:right="-1"/>
        <w:jc w:val="both"/>
        <w:rPr>
          <w:sz w:val="26"/>
          <w:szCs w:val="26"/>
        </w:rPr>
      </w:pPr>
    </w:p>
    <w:p w:rsidR="000A3FEE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Председатель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</w:t>
      </w:r>
      <w:r w:rsidR="008A76A2" w:rsidRPr="00FC172B">
        <w:rPr>
          <w:sz w:val="26"/>
          <w:szCs w:val="26"/>
        </w:rPr>
        <w:t>_</w:t>
      </w:r>
      <w:r w:rsidR="00AB4CE4" w:rsidRPr="00FC172B">
        <w:rPr>
          <w:sz w:val="26"/>
          <w:szCs w:val="26"/>
        </w:rPr>
        <w:t>_____</w:t>
      </w:r>
      <w:r w:rsidR="008A76A2" w:rsidRPr="00FC172B">
        <w:rPr>
          <w:sz w:val="26"/>
          <w:szCs w:val="26"/>
        </w:rPr>
        <w:t>________________</w:t>
      </w:r>
      <w:r w:rsidRPr="00FC172B">
        <w:rPr>
          <w:sz w:val="26"/>
          <w:szCs w:val="26"/>
        </w:rPr>
        <w:t xml:space="preserve"> </w:t>
      </w:r>
      <w:r w:rsidR="00BD1CE3" w:rsidRPr="00FC172B">
        <w:rPr>
          <w:sz w:val="26"/>
          <w:szCs w:val="26"/>
        </w:rPr>
        <w:t xml:space="preserve">А.Д. </w:t>
      </w:r>
      <w:proofErr w:type="spellStart"/>
      <w:r w:rsidR="00BD1CE3" w:rsidRPr="00FC172B">
        <w:rPr>
          <w:sz w:val="26"/>
          <w:szCs w:val="26"/>
        </w:rPr>
        <w:t>Шеремет</w:t>
      </w:r>
      <w:proofErr w:type="spellEnd"/>
    </w:p>
    <w:p w:rsidR="00BA0AA9" w:rsidRPr="00FC172B" w:rsidRDefault="00BA0AA9" w:rsidP="00FC172B">
      <w:pPr>
        <w:ind w:right="-1"/>
        <w:jc w:val="both"/>
        <w:rPr>
          <w:sz w:val="26"/>
          <w:szCs w:val="26"/>
        </w:rPr>
      </w:pPr>
      <w:bookmarkStart w:id="3" w:name="_GoBack"/>
      <w:bookmarkEnd w:id="3"/>
    </w:p>
    <w:p w:rsidR="00C61FD1" w:rsidRPr="00FC172B" w:rsidRDefault="000A3FEE" w:rsidP="00FC172B">
      <w:pPr>
        <w:ind w:right="-1"/>
        <w:jc w:val="both"/>
        <w:rPr>
          <w:sz w:val="26"/>
          <w:szCs w:val="26"/>
        </w:rPr>
      </w:pPr>
      <w:r w:rsidRPr="00FC172B">
        <w:rPr>
          <w:sz w:val="26"/>
          <w:szCs w:val="26"/>
        </w:rPr>
        <w:t xml:space="preserve">Секретарь Правления </w:t>
      </w:r>
      <w:r w:rsidR="003A256F" w:rsidRPr="00FC172B">
        <w:rPr>
          <w:sz w:val="26"/>
          <w:szCs w:val="26"/>
        </w:rPr>
        <w:t>СРО</w:t>
      </w:r>
      <w:r w:rsidRPr="00FC172B">
        <w:rPr>
          <w:sz w:val="26"/>
          <w:szCs w:val="26"/>
        </w:rPr>
        <w:t xml:space="preserve"> ААС      ______________________ О.А. Носова</w:t>
      </w:r>
    </w:p>
    <w:sectPr w:rsidR="00C61FD1" w:rsidRPr="00FC172B" w:rsidSect="00AB4CE4">
      <w:footerReference w:type="even" r:id="rId10"/>
      <w:footerReference w:type="default" r:id="rId11"/>
      <w:pgSz w:w="11906" w:h="16838"/>
      <w:pgMar w:top="568" w:right="424" w:bottom="851" w:left="1418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7D8" w:rsidRDefault="00C357D8">
      <w:r>
        <w:separator/>
      </w:r>
    </w:p>
  </w:endnote>
  <w:endnote w:type="continuationSeparator" w:id="0">
    <w:p w:rsidR="00C357D8" w:rsidRDefault="00C35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Default="00C357D8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357D8" w:rsidRDefault="00C357D8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7D8" w:rsidRPr="00922D8C" w:rsidRDefault="00C357D8" w:rsidP="00E93A89">
    <w:pPr>
      <w:pStyle w:val="aa"/>
      <w:tabs>
        <w:tab w:val="clear" w:pos="9355"/>
        <w:tab w:val="right" w:pos="10206"/>
      </w:tabs>
      <w:rPr>
        <w:i/>
        <w:lang w:val="ru-RU"/>
      </w:rPr>
    </w:pPr>
    <w:r>
      <w:rPr>
        <w:i/>
      </w:rPr>
      <w:t>________________________________________________________________</w:t>
    </w:r>
    <w:r>
      <w:rPr>
        <w:i/>
        <w:lang w:val="ru-RU"/>
      </w:rPr>
      <w:t>_</w:t>
    </w:r>
    <w:r>
      <w:rPr>
        <w:i/>
      </w:rPr>
      <w:t>____</w:t>
    </w:r>
    <w:r>
      <w:rPr>
        <w:i/>
        <w:lang w:val="ru-RU"/>
      </w:rPr>
      <w:t>_____</w:t>
    </w:r>
    <w:r>
      <w:rPr>
        <w:i/>
      </w:rPr>
      <w:t>__</w:t>
    </w:r>
    <w:r>
      <w:rPr>
        <w:i/>
        <w:lang w:val="ru-RU"/>
      </w:rPr>
      <w:t>__</w:t>
    </w:r>
    <w:r>
      <w:rPr>
        <w:i/>
      </w:rPr>
      <w:t>__</w:t>
    </w:r>
    <w:r>
      <w:rPr>
        <w:i/>
        <w:lang w:val="ru-RU"/>
      </w:rPr>
      <w:t xml:space="preserve">   </w:t>
    </w:r>
    <w:r w:rsidRPr="00DC7FB9">
      <w:rPr>
        <w:i/>
      </w:rPr>
      <w:t xml:space="preserve">Протокол № </w:t>
    </w:r>
    <w:r w:rsidR="009E0E9F">
      <w:rPr>
        <w:i/>
        <w:lang w:val="ru-RU"/>
      </w:rPr>
      <w:t>322</w:t>
    </w:r>
    <w:r>
      <w:rPr>
        <w:i/>
      </w:rPr>
      <w:t xml:space="preserve"> Заседания Правления </w:t>
    </w:r>
    <w:r>
      <w:rPr>
        <w:i/>
        <w:lang w:val="ru-RU"/>
      </w:rPr>
      <w:t>СРО</w:t>
    </w:r>
    <w:r>
      <w:rPr>
        <w:i/>
      </w:rPr>
      <w:t xml:space="preserve"> ААС от </w:t>
    </w:r>
    <w:r w:rsidR="009E0E9F">
      <w:rPr>
        <w:i/>
        <w:lang w:val="ru-RU"/>
      </w:rPr>
      <w:t>2</w:t>
    </w:r>
    <w:r>
      <w:rPr>
        <w:i/>
        <w:lang w:val="ru-RU"/>
      </w:rPr>
      <w:t>1 июля</w:t>
    </w:r>
    <w:r w:rsidRPr="00DC7FB9">
      <w:rPr>
        <w:i/>
      </w:rPr>
      <w:t xml:space="preserve"> 20</w:t>
    </w:r>
    <w:r>
      <w:rPr>
        <w:i/>
      </w:rPr>
      <w:t>1</w:t>
    </w:r>
    <w:r>
      <w:rPr>
        <w:i/>
        <w:lang w:val="ru-RU"/>
      </w:rPr>
      <w:t>7</w:t>
    </w:r>
    <w:r w:rsidRPr="00DC7FB9">
      <w:rPr>
        <w:i/>
      </w:rPr>
      <w:t xml:space="preserve"> г</w:t>
    </w:r>
    <w:r>
      <w:rPr>
        <w:i/>
      </w:rPr>
      <w:t>.</w:t>
    </w:r>
    <w:r>
      <w:rPr>
        <w:i/>
        <w:lang w:val="ru-RU"/>
      </w:rPr>
      <w:t xml:space="preserve">    </w:t>
    </w:r>
    <w:r>
      <w:rPr>
        <w:i/>
      </w:rPr>
      <w:t xml:space="preserve"> </w:t>
    </w:r>
    <w:r>
      <w:rPr>
        <w:i/>
        <w:lang w:val="ru-RU"/>
      </w:rPr>
      <w:t xml:space="preserve">        </w:t>
    </w:r>
    <w:r>
      <w:rPr>
        <w:i/>
      </w:rPr>
      <w:t xml:space="preserve"> </w:t>
    </w:r>
    <w:r>
      <w:rPr>
        <w:i/>
        <w:lang w:val="ru-RU"/>
      </w:rPr>
      <w:t xml:space="preserve">         </w:t>
    </w:r>
    <w:r w:rsidRPr="00E93A89">
      <w:rPr>
        <w:i/>
      </w:rPr>
      <w:t xml:space="preserve"> стр. </w:t>
    </w:r>
    <w:r w:rsidRPr="00E93A89">
      <w:rPr>
        <w:i/>
      </w:rPr>
      <w:fldChar w:fldCharType="begin"/>
    </w:r>
    <w:r w:rsidRPr="00E93A89">
      <w:rPr>
        <w:i/>
      </w:rPr>
      <w:instrText xml:space="preserve"> PAGE </w:instrText>
    </w:r>
    <w:r w:rsidRPr="00E93A89">
      <w:rPr>
        <w:i/>
      </w:rPr>
      <w:fldChar w:fldCharType="separate"/>
    </w:r>
    <w:r w:rsidR="00AA2CE2">
      <w:rPr>
        <w:i/>
        <w:noProof/>
      </w:rPr>
      <w:t>1</w:t>
    </w:r>
    <w:r w:rsidRPr="00E93A89">
      <w:rPr>
        <w:i/>
      </w:rPr>
      <w:fldChar w:fldCharType="end"/>
    </w:r>
    <w:r w:rsidRPr="00E93A89">
      <w:rPr>
        <w:i/>
      </w:rPr>
      <w:t xml:space="preserve"> из </w:t>
    </w:r>
    <w:r w:rsidR="00AA2CE2">
      <w:rPr>
        <w:i/>
        <w:lang w:val="ru-RU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7D8" w:rsidRDefault="00C357D8">
      <w:r>
        <w:separator/>
      </w:r>
    </w:p>
  </w:footnote>
  <w:footnote w:type="continuationSeparator" w:id="0">
    <w:p w:rsidR="00C357D8" w:rsidRDefault="00C35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1E2845"/>
    <w:multiLevelType w:val="hybridMultilevel"/>
    <w:tmpl w:val="546C2E28"/>
    <w:lvl w:ilvl="0" w:tplc="DDF8FD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768499E"/>
    <w:multiLevelType w:val="multilevel"/>
    <w:tmpl w:val="1FC8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97E50AD"/>
    <w:multiLevelType w:val="hybridMultilevel"/>
    <w:tmpl w:val="F2F66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A6D8C"/>
    <w:multiLevelType w:val="hybridMultilevel"/>
    <w:tmpl w:val="6E4A7698"/>
    <w:lvl w:ilvl="0" w:tplc="F3FEF3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E9673A"/>
    <w:multiLevelType w:val="hybridMultilevel"/>
    <w:tmpl w:val="D10AED2E"/>
    <w:lvl w:ilvl="0" w:tplc="9092C752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A451F"/>
    <w:multiLevelType w:val="hybridMultilevel"/>
    <w:tmpl w:val="DB561FE8"/>
    <w:lvl w:ilvl="0" w:tplc="42809AB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650B3"/>
    <w:multiLevelType w:val="hybridMultilevel"/>
    <w:tmpl w:val="2174AF0C"/>
    <w:lvl w:ilvl="0" w:tplc="9710AF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4172F"/>
    <w:multiLevelType w:val="hybridMultilevel"/>
    <w:tmpl w:val="3988745A"/>
    <w:lvl w:ilvl="0" w:tplc="9710AF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55395"/>
    <w:multiLevelType w:val="hybridMultilevel"/>
    <w:tmpl w:val="930CCF16"/>
    <w:lvl w:ilvl="0" w:tplc="2DCE8CA4">
      <w:start w:val="1"/>
      <w:numFmt w:val="decimal"/>
      <w:lvlText w:val="%1."/>
      <w:lvlJc w:val="left"/>
      <w:pPr>
        <w:ind w:left="1215" w:hanging="8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5647A"/>
    <w:multiLevelType w:val="hybridMultilevel"/>
    <w:tmpl w:val="ABE872DE"/>
    <w:lvl w:ilvl="0" w:tplc="FE94F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043A5"/>
    <w:multiLevelType w:val="hybridMultilevel"/>
    <w:tmpl w:val="A30EC7EE"/>
    <w:lvl w:ilvl="0" w:tplc="F3FEF31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345B1"/>
    <w:multiLevelType w:val="hybridMultilevel"/>
    <w:tmpl w:val="BD0E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1380A"/>
    <w:multiLevelType w:val="hybridMultilevel"/>
    <w:tmpl w:val="15A6E9CC"/>
    <w:lvl w:ilvl="0" w:tplc="6CEE5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2851D9"/>
    <w:multiLevelType w:val="hybridMultilevel"/>
    <w:tmpl w:val="6AACCE5A"/>
    <w:lvl w:ilvl="0" w:tplc="6270E68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5996850"/>
    <w:multiLevelType w:val="hybridMultilevel"/>
    <w:tmpl w:val="1B38AD7C"/>
    <w:lvl w:ilvl="0" w:tplc="53FEA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A24AC"/>
    <w:multiLevelType w:val="hybridMultilevel"/>
    <w:tmpl w:val="47D07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E65BC"/>
    <w:multiLevelType w:val="hybridMultilevel"/>
    <w:tmpl w:val="84A073EE"/>
    <w:lvl w:ilvl="0" w:tplc="746AA3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23582"/>
    <w:multiLevelType w:val="hybridMultilevel"/>
    <w:tmpl w:val="439AF8A6"/>
    <w:lvl w:ilvl="0" w:tplc="DC2C2C3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444E2C91"/>
    <w:multiLevelType w:val="hybridMultilevel"/>
    <w:tmpl w:val="C69CFE5E"/>
    <w:lvl w:ilvl="0" w:tplc="50C8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65CA4"/>
    <w:multiLevelType w:val="hybridMultilevel"/>
    <w:tmpl w:val="64BAA2D4"/>
    <w:lvl w:ilvl="0" w:tplc="216EBCA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F5EAA"/>
    <w:multiLevelType w:val="hybridMultilevel"/>
    <w:tmpl w:val="0C92937A"/>
    <w:lvl w:ilvl="0" w:tplc="8E76A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672984"/>
    <w:multiLevelType w:val="hybridMultilevel"/>
    <w:tmpl w:val="BBC89B18"/>
    <w:lvl w:ilvl="0" w:tplc="0C2445E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20"/>
  </w:num>
  <w:num w:numId="5">
    <w:abstractNumId w:val="17"/>
  </w:num>
  <w:num w:numId="6">
    <w:abstractNumId w:val="22"/>
  </w:num>
  <w:num w:numId="7">
    <w:abstractNumId w:val="16"/>
  </w:num>
  <w:num w:numId="8">
    <w:abstractNumId w:val="14"/>
  </w:num>
  <w:num w:numId="9">
    <w:abstractNumId w:val="11"/>
  </w:num>
  <w:num w:numId="10">
    <w:abstractNumId w:val="5"/>
  </w:num>
  <w:num w:numId="11">
    <w:abstractNumId w:val="12"/>
  </w:num>
  <w:num w:numId="12">
    <w:abstractNumId w:val="19"/>
  </w:num>
  <w:num w:numId="13">
    <w:abstractNumId w:val="18"/>
  </w:num>
  <w:num w:numId="14">
    <w:abstractNumId w:val="10"/>
  </w:num>
  <w:num w:numId="15">
    <w:abstractNumId w:val="21"/>
  </w:num>
  <w:num w:numId="16">
    <w:abstractNumId w:val="23"/>
  </w:num>
  <w:num w:numId="17">
    <w:abstractNumId w:val="7"/>
  </w:num>
  <w:num w:numId="18">
    <w:abstractNumId w:val="9"/>
  </w:num>
  <w:num w:numId="19">
    <w:abstractNumId w:val="8"/>
  </w:num>
  <w:num w:numId="20">
    <w:abstractNumId w:val="2"/>
  </w:num>
  <w:num w:numId="21">
    <w:abstractNumId w:val="15"/>
  </w:num>
  <w:num w:numId="2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81B"/>
    <w:rsid w:val="00013E48"/>
    <w:rsid w:val="00014743"/>
    <w:rsid w:val="00015A29"/>
    <w:rsid w:val="00016BC8"/>
    <w:rsid w:val="0002531B"/>
    <w:rsid w:val="00026AAD"/>
    <w:rsid w:val="00033850"/>
    <w:rsid w:val="00033E44"/>
    <w:rsid w:val="0003557F"/>
    <w:rsid w:val="000364D1"/>
    <w:rsid w:val="00036573"/>
    <w:rsid w:val="000412C6"/>
    <w:rsid w:val="00046992"/>
    <w:rsid w:val="000477CA"/>
    <w:rsid w:val="0005008E"/>
    <w:rsid w:val="00050C92"/>
    <w:rsid w:val="00051C6F"/>
    <w:rsid w:val="00056427"/>
    <w:rsid w:val="0006042A"/>
    <w:rsid w:val="000612A4"/>
    <w:rsid w:val="000662BE"/>
    <w:rsid w:val="00067173"/>
    <w:rsid w:val="00072D6A"/>
    <w:rsid w:val="00074BD2"/>
    <w:rsid w:val="00074F8C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A7D1F"/>
    <w:rsid w:val="000B1CB3"/>
    <w:rsid w:val="000B5F07"/>
    <w:rsid w:val="000B6568"/>
    <w:rsid w:val="000B75B2"/>
    <w:rsid w:val="000C1790"/>
    <w:rsid w:val="000C1B50"/>
    <w:rsid w:val="000C2E5C"/>
    <w:rsid w:val="000C387A"/>
    <w:rsid w:val="000C3CDA"/>
    <w:rsid w:val="000C4226"/>
    <w:rsid w:val="000D5C4F"/>
    <w:rsid w:val="000D5F6F"/>
    <w:rsid w:val="000E0C95"/>
    <w:rsid w:val="000E1A06"/>
    <w:rsid w:val="000F51DF"/>
    <w:rsid w:val="000F51F4"/>
    <w:rsid w:val="000F5703"/>
    <w:rsid w:val="000F63D8"/>
    <w:rsid w:val="001009C2"/>
    <w:rsid w:val="001011E7"/>
    <w:rsid w:val="00103183"/>
    <w:rsid w:val="001078D6"/>
    <w:rsid w:val="00112A1E"/>
    <w:rsid w:val="00112DB3"/>
    <w:rsid w:val="00114654"/>
    <w:rsid w:val="00115F98"/>
    <w:rsid w:val="00124C39"/>
    <w:rsid w:val="001306DC"/>
    <w:rsid w:val="001317CF"/>
    <w:rsid w:val="00133328"/>
    <w:rsid w:val="00136D34"/>
    <w:rsid w:val="00141A58"/>
    <w:rsid w:val="00146FF7"/>
    <w:rsid w:val="0014706B"/>
    <w:rsid w:val="00157AAE"/>
    <w:rsid w:val="00157E59"/>
    <w:rsid w:val="00162B77"/>
    <w:rsid w:val="0016411C"/>
    <w:rsid w:val="00164DA5"/>
    <w:rsid w:val="00165716"/>
    <w:rsid w:val="00166CB4"/>
    <w:rsid w:val="0017364F"/>
    <w:rsid w:val="00174DC1"/>
    <w:rsid w:val="0017661A"/>
    <w:rsid w:val="001803C6"/>
    <w:rsid w:val="001808A8"/>
    <w:rsid w:val="00180D24"/>
    <w:rsid w:val="0018197D"/>
    <w:rsid w:val="001846A4"/>
    <w:rsid w:val="00187CEF"/>
    <w:rsid w:val="00195090"/>
    <w:rsid w:val="001958B9"/>
    <w:rsid w:val="001A36B2"/>
    <w:rsid w:val="001A561A"/>
    <w:rsid w:val="001B044F"/>
    <w:rsid w:val="001B1D4F"/>
    <w:rsid w:val="001B2D7A"/>
    <w:rsid w:val="001B3C44"/>
    <w:rsid w:val="001B6009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E7A08"/>
    <w:rsid w:val="001F106A"/>
    <w:rsid w:val="001F1BB7"/>
    <w:rsid w:val="001F4664"/>
    <w:rsid w:val="001F52A9"/>
    <w:rsid w:val="001F5700"/>
    <w:rsid w:val="00200519"/>
    <w:rsid w:val="0020092A"/>
    <w:rsid w:val="00205BAE"/>
    <w:rsid w:val="0020667D"/>
    <w:rsid w:val="00207EF3"/>
    <w:rsid w:val="00207EFC"/>
    <w:rsid w:val="002121A0"/>
    <w:rsid w:val="0021229D"/>
    <w:rsid w:val="00213E8F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087"/>
    <w:rsid w:val="0025325F"/>
    <w:rsid w:val="00253408"/>
    <w:rsid w:val="00255809"/>
    <w:rsid w:val="00272DC9"/>
    <w:rsid w:val="00273C43"/>
    <w:rsid w:val="00276B6E"/>
    <w:rsid w:val="00277C3D"/>
    <w:rsid w:val="002804DA"/>
    <w:rsid w:val="002808E5"/>
    <w:rsid w:val="00281F46"/>
    <w:rsid w:val="00283AAC"/>
    <w:rsid w:val="00292CD1"/>
    <w:rsid w:val="00295438"/>
    <w:rsid w:val="002979B1"/>
    <w:rsid w:val="002A0556"/>
    <w:rsid w:val="002A0B13"/>
    <w:rsid w:val="002A37D5"/>
    <w:rsid w:val="002A3BF5"/>
    <w:rsid w:val="002A519B"/>
    <w:rsid w:val="002B06DF"/>
    <w:rsid w:val="002B663B"/>
    <w:rsid w:val="002C7520"/>
    <w:rsid w:val="002C7B46"/>
    <w:rsid w:val="002E0317"/>
    <w:rsid w:val="002E3518"/>
    <w:rsid w:val="002E40B6"/>
    <w:rsid w:val="002E41A7"/>
    <w:rsid w:val="002E6335"/>
    <w:rsid w:val="002E7F2F"/>
    <w:rsid w:val="002F0E01"/>
    <w:rsid w:val="002F1FB7"/>
    <w:rsid w:val="002F2BEA"/>
    <w:rsid w:val="002F4C70"/>
    <w:rsid w:val="002F7FAF"/>
    <w:rsid w:val="00301B8F"/>
    <w:rsid w:val="003051CD"/>
    <w:rsid w:val="0031034D"/>
    <w:rsid w:val="0031173F"/>
    <w:rsid w:val="00311F49"/>
    <w:rsid w:val="00312592"/>
    <w:rsid w:val="00313392"/>
    <w:rsid w:val="00313EE8"/>
    <w:rsid w:val="0031544A"/>
    <w:rsid w:val="00315AE0"/>
    <w:rsid w:val="00315DA0"/>
    <w:rsid w:val="003204ED"/>
    <w:rsid w:val="00324769"/>
    <w:rsid w:val="00325235"/>
    <w:rsid w:val="00325C90"/>
    <w:rsid w:val="00331B0E"/>
    <w:rsid w:val="00332D7F"/>
    <w:rsid w:val="0033431D"/>
    <w:rsid w:val="00341A9C"/>
    <w:rsid w:val="00343984"/>
    <w:rsid w:val="0034415F"/>
    <w:rsid w:val="00345145"/>
    <w:rsid w:val="00345681"/>
    <w:rsid w:val="00346280"/>
    <w:rsid w:val="003470B9"/>
    <w:rsid w:val="003511BF"/>
    <w:rsid w:val="00354C43"/>
    <w:rsid w:val="003563AB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877D4"/>
    <w:rsid w:val="00390658"/>
    <w:rsid w:val="00390D78"/>
    <w:rsid w:val="003915AF"/>
    <w:rsid w:val="00392626"/>
    <w:rsid w:val="00395562"/>
    <w:rsid w:val="003A0041"/>
    <w:rsid w:val="003A17E3"/>
    <w:rsid w:val="003A256F"/>
    <w:rsid w:val="003A38A8"/>
    <w:rsid w:val="003A3F88"/>
    <w:rsid w:val="003A50F9"/>
    <w:rsid w:val="003A527B"/>
    <w:rsid w:val="003A7214"/>
    <w:rsid w:val="003B2A17"/>
    <w:rsid w:val="003B611A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2312"/>
    <w:rsid w:val="004030D2"/>
    <w:rsid w:val="00410DDD"/>
    <w:rsid w:val="0041331B"/>
    <w:rsid w:val="004137FF"/>
    <w:rsid w:val="00415659"/>
    <w:rsid w:val="00420F48"/>
    <w:rsid w:val="0042196F"/>
    <w:rsid w:val="004332C5"/>
    <w:rsid w:val="004341DA"/>
    <w:rsid w:val="004375B8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AC5"/>
    <w:rsid w:val="00455EF5"/>
    <w:rsid w:val="004578B5"/>
    <w:rsid w:val="0046748D"/>
    <w:rsid w:val="00472DC8"/>
    <w:rsid w:val="00476263"/>
    <w:rsid w:val="00482B0F"/>
    <w:rsid w:val="00485D0D"/>
    <w:rsid w:val="00490636"/>
    <w:rsid w:val="0049224F"/>
    <w:rsid w:val="00492377"/>
    <w:rsid w:val="00494443"/>
    <w:rsid w:val="0049678A"/>
    <w:rsid w:val="004A2FE3"/>
    <w:rsid w:val="004A746F"/>
    <w:rsid w:val="004A7955"/>
    <w:rsid w:val="004B2461"/>
    <w:rsid w:val="004B4565"/>
    <w:rsid w:val="004B62F1"/>
    <w:rsid w:val="004C1701"/>
    <w:rsid w:val="004C4C44"/>
    <w:rsid w:val="004D079C"/>
    <w:rsid w:val="004D1899"/>
    <w:rsid w:val="004D287C"/>
    <w:rsid w:val="004D2E6B"/>
    <w:rsid w:val="004D5C65"/>
    <w:rsid w:val="004E162D"/>
    <w:rsid w:val="004E7EA5"/>
    <w:rsid w:val="00500C22"/>
    <w:rsid w:val="00506A39"/>
    <w:rsid w:val="00514300"/>
    <w:rsid w:val="00514DD3"/>
    <w:rsid w:val="00514DFB"/>
    <w:rsid w:val="00515E1E"/>
    <w:rsid w:val="005238C0"/>
    <w:rsid w:val="0052458F"/>
    <w:rsid w:val="005310E8"/>
    <w:rsid w:val="00531269"/>
    <w:rsid w:val="00531BDE"/>
    <w:rsid w:val="0053203A"/>
    <w:rsid w:val="00546E25"/>
    <w:rsid w:val="00556768"/>
    <w:rsid w:val="00560E7F"/>
    <w:rsid w:val="00562043"/>
    <w:rsid w:val="00564F20"/>
    <w:rsid w:val="005654C7"/>
    <w:rsid w:val="005668E1"/>
    <w:rsid w:val="00570103"/>
    <w:rsid w:val="00570323"/>
    <w:rsid w:val="005731CE"/>
    <w:rsid w:val="00576FBD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4024"/>
    <w:rsid w:val="005B5690"/>
    <w:rsid w:val="005B5E35"/>
    <w:rsid w:val="005E7416"/>
    <w:rsid w:val="005F1482"/>
    <w:rsid w:val="005F24C0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2B66"/>
    <w:rsid w:val="00667530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9E5"/>
    <w:rsid w:val="00687A9C"/>
    <w:rsid w:val="00692615"/>
    <w:rsid w:val="00692D64"/>
    <w:rsid w:val="0069471B"/>
    <w:rsid w:val="0069711D"/>
    <w:rsid w:val="00697532"/>
    <w:rsid w:val="00697DF0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59D9"/>
    <w:rsid w:val="006C6330"/>
    <w:rsid w:val="006C731A"/>
    <w:rsid w:val="006D465B"/>
    <w:rsid w:val="006D4D91"/>
    <w:rsid w:val="006D5CC6"/>
    <w:rsid w:val="006E3283"/>
    <w:rsid w:val="006E57B4"/>
    <w:rsid w:val="006F0125"/>
    <w:rsid w:val="006F2260"/>
    <w:rsid w:val="006F29AC"/>
    <w:rsid w:val="006F33A2"/>
    <w:rsid w:val="00701085"/>
    <w:rsid w:val="007103A9"/>
    <w:rsid w:val="007120AB"/>
    <w:rsid w:val="00713ACB"/>
    <w:rsid w:val="00713D36"/>
    <w:rsid w:val="00716CCC"/>
    <w:rsid w:val="0071727D"/>
    <w:rsid w:val="00717B87"/>
    <w:rsid w:val="00720438"/>
    <w:rsid w:val="00723D8A"/>
    <w:rsid w:val="007244A4"/>
    <w:rsid w:val="00726182"/>
    <w:rsid w:val="00726968"/>
    <w:rsid w:val="007405A7"/>
    <w:rsid w:val="00741A0F"/>
    <w:rsid w:val="00753813"/>
    <w:rsid w:val="007545A3"/>
    <w:rsid w:val="00755BD5"/>
    <w:rsid w:val="00755DB4"/>
    <w:rsid w:val="00756D93"/>
    <w:rsid w:val="007604F0"/>
    <w:rsid w:val="00761336"/>
    <w:rsid w:val="00762BF3"/>
    <w:rsid w:val="00763273"/>
    <w:rsid w:val="00765BFE"/>
    <w:rsid w:val="00766723"/>
    <w:rsid w:val="00770296"/>
    <w:rsid w:val="00771135"/>
    <w:rsid w:val="00775BB6"/>
    <w:rsid w:val="007760F1"/>
    <w:rsid w:val="00781D56"/>
    <w:rsid w:val="007901D3"/>
    <w:rsid w:val="007902CD"/>
    <w:rsid w:val="00791F7E"/>
    <w:rsid w:val="00792F59"/>
    <w:rsid w:val="00792FAF"/>
    <w:rsid w:val="007A073A"/>
    <w:rsid w:val="007A1B57"/>
    <w:rsid w:val="007A5B99"/>
    <w:rsid w:val="007A62F4"/>
    <w:rsid w:val="007A6344"/>
    <w:rsid w:val="007A76F9"/>
    <w:rsid w:val="007A7A50"/>
    <w:rsid w:val="007B0424"/>
    <w:rsid w:val="007B1F14"/>
    <w:rsid w:val="007B273C"/>
    <w:rsid w:val="007B2F93"/>
    <w:rsid w:val="007B42B2"/>
    <w:rsid w:val="007B4750"/>
    <w:rsid w:val="007B7726"/>
    <w:rsid w:val="007C0096"/>
    <w:rsid w:val="007C448C"/>
    <w:rsid w:val="007C464D"/>
    <w:rsid w:val="007D1966"/>
    <w:rsid w:val="007D303C"/>
    <w:rsid w:val="007D3AC9"/>
    <w:rsid w:val="007E13DE"/>
    <w:rsid w:val="007E1CD8"/>
    <w:rsid w:val="007E27C5"/>
    <w:rsid w:val="007E308F"/>
    <w:rsid w:val="007E6A84"/>
    <w:rsid w:val="007E7540"/>
    <w:rsid w:val="007E7859"/>
    <w:rsid w:val="007E7F33"/>
    <w:rsid w:val="007F0345"/>
    <w:rsid w:val="007F06F4"/>
    <w:rsid w:val="007F4475"/>
    <w:rsid w:val="007F56E0"/>
    <w:rsid w:val="007F7FE6"/>
    <w:rsid w:val="00801EA5"/>
    <w:rsid w:val="00803FA6"/>
    <w:rsid w:val="00810B3D"/>
    <w:rsid w:val="00811867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0981"/>
    <w:rsid w:val="008311AA"/>
    <w:rsid w:val="00832390"/>
    <w:rsid w:val="00834556"/>
    <w:rsid w:val="008351B1"/>
    <w:rsid w:val="00835C79"/>
    <w:rsid w:val="00837D4D"/>
    <w:rsid w:val="00837F4F"/>
    <w:rsid w:val="00842FBB"/>
    <w:rsid w:val="0085050C"/>
    <w:rsid w:val="00852AB3"/>
    <w:rsid w:val="00853613"/>
    <w:rsid w:val="00860C21"/>
    <w:rsid w:val="00865C20"/>
    <w:rsid w:val="00873110"/>
    <w:rsid w:val="00873ACC"/>
    <w:rsid w:val="008805CA"/>
    <w:rsid w:val="00880668"/>
    <w:rsid w:val="00880C9F"/>
    <w:rsid w:val="00881D33"/>
    <w:rsid w:val="0088360A"/>
    <w:rsid w:val="008836A0"/>
    <w:rsid w:val="008836AC"/>
    <w:rsid w:val="00884FFC"/>
    <w:rsid w:val="00890D7C"/>
    <w:rsid w:val="00893076"/>
    <w:rsid w:val="008951AA"/>
    <w:rsid w:val="00897BA3"/>
    <w:rsid w:val="008A12EF"/>
    <w:rsid w:val="008A4D25"/>
    <w:rsid w:val="008A76A2"/>
    <w:rsid w:val="008B12FE"/>
    <w:rsid w:val="008B25BF"/>
    <w:rsid w:val="008B2FB0"/>
    <w:rsid w:val="008B30AA"/>
    <w:rsid w:val="008B30C4"/>
    <w:rsid w:val="008B5356"/>
    <w:rsid w:val="008C0383"/>
    <w:rsid w:val="008C0BE6"/>
    <w:rsid w:val="008C1757"/>
    <w:rsid w:val="008C2EBD"/>
    <w:rsid w:val="008C45E1"/>
    <w:rsid w:val="008C686C"/>
    <w:rsid w:val="008C6C8A"/>
    <w:rsid w:val="008D050A"/>
    <w:rsid w:val="008D059E"/>
    <w:rsid w:val="008D1078"/>
    <w:rsid w:val="008D5B18"/>
    <w:rsid w:val="008D7837"/>
    <w:rsid w:val="008E326C"/>
    <w:rsid w:val="008E4BC1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0EC7"/>
    <w:rsid w:val="009114A4"/>
    <w:rsid w:val="0091465D"/>
    <w:rsid w:val="00922D8C"/>
    <w:rsid w:val="00922F6A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4A85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94087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2FA9"/>
    <w:rsid w:val="009C57D4"/>
    <w:rsid w:val="009C6C2E"/>
    <w:rsid w:val="009D1AF5"/>
    <w:rsid w:val="009D36C0"/>
    <w:rsid w:val="009D50D1"/>
    <w:rsid w:val="009D5A11"/>
    <w:rsid w:val="009E0E9F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43FB"/>
    <w:rsid w:val="00A37EA6"/>
    <w:rsid w:val="00A40870"/>
    <w:rsid w:val="00A411CB"/>
    <w:rsid w:val="00A42E4E"/>
    <w:rsid w:val="00A44591"/>
    <w:rsid w:val="00A46034"/>
    <w:rsid w:val="00A462B3"/>
    <w:rsid w:val="00A52B14"/>
    <w:rsid w:val="00A5513B"/>
    <w:rsid w:val="00A57DA5"/>
    <w:rsid w:val="00A6262E"/>
    <w:rsid w:val="00A639A8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57E3"/>
    <w:rsid w:val="00A872EF"/>
    <w:rsid w:val="00A938B4"/>
    <w:rsid w:val="00A93B5A"/>
    <w:rsid w:val="00A9452F"/>
    <w:rsid w:val="00A95A3E"/>
    <w:rsid w:val="00A95D86"/>
    <w:rsid w:val="00A96AFD"/>
    <w:rsid w:val="00A96E00"/>
    <w:rsid w:val="00AA1198"/>
    <w:rsid w:val="00AA22D9"/>
    <w:rsid w:val="00AA2842"/>
    <w:rsid w:val="00AA2CE2"/>
    <w:rsid w:val="00AA3557"/>
    <w:rsid w:val="00AA4AB4"/>
    <w:rsid w:val="00AA697E"/>
    <w:rsid w:val="00AA6F13"/>
    <w:rsid w:val="00AA7AF7"/>
    <w:rsid w:val="00AB030C"/>
    <w:rsid w:val="00AB36D3"/>
    <w:rsid w:val="00AB4CE4"/>
    <w:rsid w:val="00AB7030"/>
    <w:rsid w:val="00AC0728"/>
    <w:rsid w:val="00AC1DC6"/>
    <w:rsid w:val="00AC518D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E5AB8"/>
    <w:rsid w:val="00AF1374"/>
    <w:rsid w:val="00AF694B"/>
    <w:rsid w:val="00B00750"/>
    <w:rsid w:val="00B014CA"/>
    <w:rsid w:val="00B02F4A"/>
    <w:rsid w:val="00B03025"/>
    <w:rsid w:val="00B043FD"/>
    <w:rsid w:val="00B0451C"/>
    <w:rsid w:val="00B10C75"/>
    <w:rsid w:val="00B11DBC"/>
    <w:rsid w:val="00B12B02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45D4C"/>
    <w:rsid w:val="00B54DB7"/>
    <w:rsid w:val="00B56B1C"/>
    <w:rsid w:val="00B6423A"/>
    <w:rsid w:val="00B72D12"/>
    <w:rsid w:val="00B73C90"/>
    <w:rsid w:val="00B768B2"/>
    <w:rsid w:val="00B76E4B"/>
    <w:rsid w:val="00B8144D"/>
    <w:rsid w:val="00B8161D"/>
    <w:rsid w:val="00B8461D"/>
    <w:rsid w:val="00B961D2"/>
    <w:rsid w:val="00BA0AA9"/>
    <w:rsid w:val="00BA1CCC"/>
    <w:rsid w:val="00BA51BF"/>
    <w:rsid w:val="00BA6FD5"/>
    <w:rsid w:val="00BA77DC"/>
    <w:rsid w:val="00BB0697"/>
    <w:rsid w:val="00BB36DB"/>
    <w:rsid w:val="00BB475B"/>
    <w:rsid w:val="00BB574F"/>
    <w:rsid w:val="00BB5D32"/>
    <w:rsid w:val="00BB7A6A"/>
    <w:rsid w:val="00BC1168"/>
    <w:rsid w:val="00BC2BEB"/>
    <w:rsid w:val="00BD018A"/>
    <w:rsid w:val="00BD1CE3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4052"/>
    <w:rsid w:val="00BF53F8"/>
    <w:rsid w:val="00BF55AF"/>
    <w:rsid w:val="00BF71B7"/>
    <w:rsid w:val="00C0031D"/>
    <w:rsid w:val="00C00E75"/>
    <w:rsid w:val="00C01F46"/>
    <w:rsid w:val="00C06D8A"/>
    <w:rsid w:val="00C1123D"/>
    <w:rsid w:val="00C1182B"/>
    <w:rsid w:val="00C13312"/>
    <w:rsid w:val="00C158A3"/>
    <w:rsid w:val="00C208E8"/>
    <w:rsid w:val="00C2218F"/>
    <w:rsid w:val="00C22F4C"/>
    <w:rsid w:val="00C25333"/>
    <w:rsid w:val="00C26E5D"/>
    <w:rsid w:val="00C279F8"/>
    <w:rsid w:val="00C33AA4"/>
    <w:rsid w:val="00C33E23"/>
    <w:rsid w:val="00C357D8"/>
    <w:rsid w:val="00C40EF7"/>
    <w:rsid w:val="00C44943"/>
    <w:rsid w:val="00C50843"/>
    <w:rsid w:val="00C5498D"/>
    <w:rsid w:val="00C54A19"/>
    <w:rsid w:val="00C55F9B"/>
    <w:rsid w:val="00C60F40"/>
    <w:rsid w:val="00C61477"/>
    <w:rsid w:val="00C61FD1"/>
    <w:rsid w:val="00C661F8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4CDC"/>
    <w:rsid w:val="00C85AA2"/>
    <w:rsid w:val="00C902D8"/>
    <w:rsid w:val="00C9184B"/>
    <w:rsid w:val="00C94ED0"/>
    <w:rsid w:val="00CA1613"/>
    <w:rsid w:val="00CA2437"/>
    <w:rsid w:val="00CA2634"/>
    <w:rsid w:val="00CA2C67"/>
    <w:rsid w:val="00CA2D85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0FE1"/>
    <w:rsid w:val="00CD6FCA"/>
    <w:rsid w:val="00CE0C48"/>
    <w:rsid w:val="00CE1BEB"/>
    <w:rsid w:val="00CE1D28"/>
    <w:rsid w:val="00CE4269"/>
    <w:rsid w:val="00CE525F"/>
    <w:rsid w:val="00CE56C6"/>
    <w:rsid w:val="00CE58FA"/>
    <w:rsid w:val="00CE5E3C"/>
    <w:rsid w:val="00CE612C"/>
    <w:rsid w:val="00CE736B"/>
    <w:rsid w:val="00CE7730"/>
    <w:rsid w:val="00CF4C5F"/>
    <w:rsid w:val="00D03BEE"/>
    <w:rsid w:val="00D04D94"/>
    <w:rsid w:val="00D066B6"/>
    <w:rsid w:val="00D10397"/>
    <w:rsid w:val="00D11702"/>
    <w:rsid w:val="00D1261D"/>
    <w:rsid w:val="00D136D1"/>
    <w:rsid w:val="00D15009"/>
    <w:rsid w:val="00D211DE"/>
    <w:rsid w:val="00D235A8"/>
    <w:rsid w:val="00D26BF2"/>
    <w:rsid w:val="00D270AB"/>
    <w:rsid w:val="00D27680"/>
    <w:rsid w:val="00D303D4"/>
    <w:rsid w:val="00D352A9"/>
    <w:rsid w:val="00D4017A"/>
    <w:rsid w:val="00D40682"/>
    <w:rsid w:val="00D43A11"/>
    <w:rsid w:val="00D4598B"/>
    <w:rsid w:val="00D46443"/>
    <w:rsid w:val="00D50309"/>
    <w:rsid w:val="00D515EB"/>
    <w:rsid w:val="00D52154"/>
    <w:rsid w:val="00D56C94"/>
    <w:rsid w:val="00D60C9D"/>
    <w:rsid w:val="00D62627"/>
    <w:rsid w:val="00D63025"/>
    <w:rsid w:val="00D63F98"/>
    <w:rsid w:val="00D6511D"/>
    <w:rsid w:val="00D70824"/>
    <w:rsid w:val="00D71E4C"/>
    <w:rsid w:val="00D7510F"/>
    <w:rsid w:val="00D75DB0"/>
    <w:rsid w:val="00D75F58"/>
    <w:rsid w:val="00D76F1C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3E3"/>
    <w:rsid w:val="00DA6C26"/>
    <w:rsid w:val="00DB1341"/>
    <w:rsid w:val="00DB134D"/>
    <w:rsid w:val="00DB5067"/>
    <w:rsid w:val="00DB6DDB"/>
    <w:rsid w:val="00DB6EBB"/>
    <w:rsid w:val="00DB7D71"/>
    <w:rsid w:val="00DC16D3"/>
    <w:rsid w:val="00DC253E"/>
    <w:rsid w:val="00DC2668"/>
    <w:rsid w:val="00DC2897"/>
    <w:rsid w:val="00DC35D7"/>
    <w:rsid w:val="00DC5790"/>
    <w:rsid w:val="00DC7FB9"/>
    <w:rsid w:val="00DD3E63"/>
    <w:rsid w:val="00DD3E9A"/>
    <w:rsid w:val="00DE0C7D"/>
    <w:rsid w:val="00DE15E2"/>
    <w:rsid w:val="00DE16FF"/>
    <w:rsid w:val="00DE2454"/>
    <w:rsid w:val="00DE4EB2"/>
    <w:rsid w:val="00DE6B2C"/>
    <w:rsid w:val="00DF283F"/>
    <w:rsid w:val="00DF2B91"/>
    <w:rsid w:val="00DF4ABE"/>
    <w:rsid w:val="00DF56A7"/>
    <w:rsid w:val="00E03066"/>
    <w:rsid w:val="00E03AE0"/>
    <w:rsid w:val="00E04360"/>
    <w:rsid w:val="00E04994"/>
    <w:rsid w:val="00E06479"/>
    <w:rsid w:val="00E12B21"/>
    <w:rsid w:val="00E13941"/>
    <w:rsid w:val="00E145C5"/>
    <w:rsid w:val="00E15071"/>
    <w:rsid w:val="00E16B27"/>
    <w:rsid w:val="00E2630F"/>
    <w:rsid w:val="00E31768"/>
    <w:rsid w:val="00E3383B"/>
    <w:rsid w:val="00E449F1"/>
    <w:rsid w:val="00E47F66"/>
    <w:rsid w:val="00E503F4"/>
    <w:rsid w:val="00E52E87"/>
    <w:rsid w:val="00E61B4B"/>
    <w:rsid w:val="00E64C68"/>
    <w:rsid w:val="00E6716A"/>
    <w:rsid w:val="00E708B0"/>
    <w:rsid w:val="00E711FE"/>
    <w:rsid w:val="00E764C2"/>
    <w:rsid w:val="00E7721D"/>
    <w:rsid w:val="00E833ED"/>
    <w:rsid w:val="00E85FC6"/>
    <w:rsid w:val="00E908E6"/>
    <w:rsid w:val="00E90AAB"/>
    <w:rsid w:val="00E910C0"/>
    <w:rsid w:val="00E93365"/>
    <w:rsid w:val="00E93A89"/>
    <w:rsid w:val="00E940C2"/>
    <w:rsid w:val="00E94F07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6026"/>
    <w:rsid w:val="00EB7EEA"/>
    <w:rsid w:val="00EC59CC"/>
    <w:rsid w:val="00ED0650"/>
    <w:rsid w:val="00ED0F64"/>
    <w:rsid w:val="00ED6493"/>
    <w:rsid w:val="00ED6B48"/>
    <w:rsid w:val="00EE520F"/>
    <w:rsid w:val="00EF0212"/>
    <w:rsid w:val="00EF0A68"/>
    <w:rsid w:val="00EF34C1"/>
    <w:rsid w:val="00EF5953"/>
    <w:rsid w:val="00F02FF8"/>
    <w:rsid w:val="00F03F1E"/>
    <w:rsid w:val="00F040EF"/>
    <w:rsid w:val="00F06CF2"/>
    <w:rsid w:val="00F07451"/>
    <w:rsid w:val="00F13DF8"/>
    <w:rsid w:val="00F14B35"/>
    <w:rsid w:val="00F152C4"/>
    <w:rsid w:val="00F23F33"/>
    <w:rsid w:val="00F24D2D"/>
    <w:rsid w:val="00F272CA"/>
    <w:rsid w:val="00F2732A"/>
    <w:rsid w:val="00F33EDD"/>
    <w:rsid w:val="00F34181"/>
    <w:rsid w:val="00F375B0"/>
    <w:rsid w:val="00F37F0B"/>
    <w:rsid w:val="00F428F2"/>
    <w:rsid w:val="00F44426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265A"/>
    <w:rsid w:val="00F75EC7"/>
    <w:rsid w:val="00F76773"/>
    <w:rsid w:val="00F775B2"/>
    <w:rsid w:val="00F8059E"/>
    <w:rsid w:val="00F87075"/>
    <w:rsid w:val="00F94B96"/>
    <w:rsid w:val="00F965FC"/>
    <w:rsid w:val="00FA023C"/>
    <w:rsid w:val="00FA6067"/>
    <w:rsid w:val="00FA794B"/>
    <w:rsid w:val="00FB01D8"/>
    <w:rsid w:val="00FB418B"/>
    <w:rsid w:val="00FB63F5"/>
    <w:rsid w:val="00FB700B"/>
    <w:rsid w:val="00FC172B"/>
    <w:rsid w:val="00FC4E9D"/>
    <w:rsid w:val="00FC504F"/>
    <w:rsid w:val="00FC5D03"/>
    <w:rsid w:val="00FC6669"/>
    <w:rsid w:val="00FD26DF"/>
    <w:rsid w:val="00FD3155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9B9B5C25-1596-4A91-B79D-D967A1B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  <w:style w:type="paragraph" w:styleId="22">
    <w:name w:val="Body Text 2"/>
    <w:basedOn w:val="a"/>
    <w:link w:val="23"/>
    <w:uiPriority w:val="99"/>
    <w:unhideWhenUsed/>
    <w:rsid w:val="00F444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4442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F71B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E622-7DC6-4B60-8AE0-2DAA8800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18BE1E8B</Template>
  <TotalTime>1</TotalTime>
  <Pages>3</Pages>
  <Words>834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6313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2017-07-24T13:53:00Z</dcterms:created>
  <dcterms:modified xsi:type="dcterms:W3CDTF">2017-07-24T13:53:00Z</dcterms:modified>
</cp:coreProperties>
</file>