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8805CA">
        <w:rPr>
          <w:b/>
          <w:sz w:val="26"/>
          <w:szCs w:val="26"/>
        </w:rPr>
        <w:t>281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3557F">
        <w:rPr>
          <w:sz w:val="26"/>
          <w:szCs w:val="26"/>
          <w:lang w:val="ru-RU"/>
        </w:rPr>
        <w:t xml:space="preserve"> 1</w:t>
      </w:r>
      <w:r w:rsidR="008805CA">
        <w:rPr>
          <w:sz w:val="26"/>
          <w:szCs w:val="26"/>
          <w:lang w:val="ru-RU"/>
        </w:rPr>
        <w:t>7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8805CA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>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r w:rsidR="0003557F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Задубровская А.В.,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Кузнецов А.П., 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>
        <w:rPr>
          <w:sz w:val="26"/>
          <w:szCs w:val="26"/>
          <w:lang w:val="ru-RU" w:eastAsia="ru-RU"/>
        </w:rPr>
        <w:t xml:space="preserve">Мелентьева В.И.,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8805CA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D1899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8805CA">
        <w:rPr>
          <w:sz w:val="26"/>
          <w:szCs w:val="26"/>
        </w:rPr>
        <w:t>7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805CA" w:rsidRPr="00347D7C" w:rsidRDefault="008805CA" w:rsidP="008805C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7D7C">
        <w:rPr>
          <w:b/>
          <w:i/>
          <w:sz w:val="26"/>
          <w:szCs w:val="26"/>
          <w:u w:val="single"/>
        </w:rPr>
        <w:t>По первому вопросу</w:t>
      </w:r>
    </w:p>
    <w:p w:rsidR="008805CA" w:rsidRPr="00347D7C" w:rsidRDefault="008805CA" w:rsidP="008805CA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t>О приеме в члены СРО ААС</w:t>
      </w:r>
    </w:p>
    <w:p w:rsidR="008805CA" w:rsidRPr="00347D7C" w:rsidRDefault="008805CA" w:rsidP="008805C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805CA" w:rsidRPr="00347D7C" w:rsidRDefault="008805CA" w:rsidP="008805C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t>Решили:</w:t>
      </w:r>
    </w:p>
    <w:p w:rsidR="008805CA" w:rsidRPr="00786C7B" w:rsidRDefault="008805CA" w:rsidP="008805CA">
      <w:pPr>
        <w:jc w:val="both"/>
        <w:rPr>
          <w:sz w:val="26"/>
          <w:szCs w:val="26"/>
        </w:rPr>
      </w:pPr>
      <w:r w:rsidRPr="00786C7B">
        <w:rPr>
          <w:sz w:val="26"/>
          <w:szCs w:val="26"/>
        </w:rPr>
        <w:t>1.1. Приня</w:t>
      </w:r>
      <w:r w:rsidR="00786C7B" w:rsidRPr="00786C7B">
        <w:rPr>
          <w:sz w:val="26"/>
          <w:szCs w:val="26"/>
        </w:rPr>
        <w:t>ть в члены СРО ААС 123 аудитора;</w:t>
      </w:r>
    </w:p>
    <w:p w:rsidR="008805CA" w:rsidRPr="00786C7B" w:rsidRDefault="008805CA" w:rsidP="008805CA">
      <w:pPr>
        <w:jc w:val="both"/>
        <w:rPr>
          <w:sz w:val="26"/>
          <w:szCs w:val="26"/>
        </w:rPr>
      </w:pPr>
      <w:r w:rsidRPr="00786C7B">
        <w:rPr>
          <w:sz w:val="26"/>
          <w:szCs w:val="26"/>
        </w:rPr>
        <w:t>1.2. Принять в члены СРО ААС 1 индивидуального аудитора</w:t>
      </w:r>
      <w:r w:rsidR="00786C7B" w:rsidRPr="00786C7B">
        <w:rPr>
          <w:sz w:val="26"/>
          <w:szCs w:val="26"/>
        </w:rPr>
        <w:t>;</w:t>
      </w:r>
    </w:p>
    <w:p w:rsidR="008805CA" w:rsidRPr="00786C7B" w:rsidRDefault="008805CA" w:rsidP="008805CA">
      <w:pPr>
        <w:jc w:val="both"/>
        <w:rPr>
          <w:sz w:val="26"/>
          <w:szCs w:val="26"/>
        </w:rPr>
      </w:pPr>
      <w:r w:rsidRPr="00786C7B">
        <w:rPr>
          <w:sz w:val="26"/>
          <w:szCs w:val="26"/>
        </w:rPr>
        <w:t>1.3. Принять в члены СР</w:t>
      </w:r>
      <w:r w:rsidR="00786C7B" w:rsidRPr="00786C7B">
        <w:rPr>
          <w:sz w:val="26"/>
          <w:szCs w:val="26"/>
        </w:rPr>
        <w:t>О ААС 5 аудиторских организаций.</w:t>
      </w:r>
    </w:p>
    <w:p w:rsidR="008805CA" w:rsidRPr="00347D7C" w:rsidRDefault="008805CA" w:rsidP="008805CA">
      <w:pPr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t>Решение принято единогласно</w:t>
      </w:r>
    </w:p>
    <w:p w:rsidR="008805CA" w:rsidRPr="00347D7C" w:rsidRDefault="008805CA" w:rsidP="008805C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805CA" w:rsidRPr="00347D7C" w:rsidRDefault="008805CA" w:rsidP="008805C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7D7C">
        <w:rPr>
          <w:b/>
          <w:i/>
          <w:sz w:val="26"/>
          <w:szCs w:val="26"/>
          <w:u w:val="single"/>
        </w:rPr>
        <w:t>По второму вопросу</w:t>
      </w:r>
    </w:p>
    <w:p w:rsidR="008805CA" w:rsidRPr="00347D7C" w:rsidRDefault="008805CA" w:rsidP="008805C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t xml:space="preserve">О прекращении членства в СРО ААС </w:t>
      </w:r>
    </w:p>
    <w:p w:rsidR="008805CA" w:rsidRPr="00347D7C" w:rsidRDefault="008805CA" w:rsidP="008805C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805CA" w:rsidRPr="00347D7C" w:rsidRDefault="008805CA" w:rsidP="008805C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lastRenderedPageBreak/>
        <w:t>Решили:</w:t>
      </w:r>
    </w:p>
    <w:p w:rsidR="008805CA" w:rsidRPr="00786C7B" w:rsidRDefault="008805CA" w:rsidP="008805CA">
      <w:pPr>
        <w:jc w:val="both"/>
        <w:rPr>
          <w:sz w:val="26"/>
          <w:szCs w:val="26"/>
        </w:rPr>
      </w:pPr>
      <w:r w:rsidRPr="00786C7B">
        <w:rPr>
          <w:sz w:val="26"/>
          <w:szCs w:val="26"/>
        </w:rPr>
        <w:t>2.1. Прекратить членство в СРО ААС на основании Предписания об исключении сведений из реестра аудиторов и аудиторских организаций Управления Федерального казн</w:t>
      </w:r>
      <w:r w:rsidR="00786C7B">
        <w:rPr>
          <w:sz w:val="26"/>
          <w:szCs w:val="26"/>
        </w:rPr>
        <w:t xml:space="preserve">ачейства по г. Санкт-Петербургу </w:t>
      </w:r>
      <w:r w:rsidR="00786C7B" w:rsidRPr="00786C7B">
        <w:rPr>
          <w:sz w:val="26"/>
          <w:szCs w:val="26"/>
        </w:rPr>
        <w:t>1 аудиторской организации;</w:t>
      </w:r>
    </w:p>
    <w:p w:rsidR="008805CA" w:rsidRPr="00786C7B" w:rsidRDefault="008805CA" w:rsidP="008805CA">
      <w:pPr>
        <w:jc w:val="both"/>
        <w:rPr>
          <w:sz w:val="26"/>
          <w:szCs w:val="26"/>
        </w:rPr>
      </w:pPr>
      <w:r w:rsidRPr="00786C7B">
        <w:rPr>
          <w:sz w:val="26"/>
          <w:szCs w:val="26"/>
        </w:rPr>
        <w:t>2.2. Прекратить членство в СРО ААС на основании</w:t>
      </w:r>
      <w:r w:rsidR="00786C7B" w:rsidRPr="00786C7B">
        <w:rPr>
          <w:sz w:val="26"/>
          <w:szCs w:val="26"/>
        </w:rPr>
        <w:t xml:space="preserve"> поданного заявления 1 аудитора.</w:t>
      </w:r>
    </w:p>
    <w:p w:rsidR="008805CA" w:rsidRPr="00347D7C" w:rsidRDefault="008805CA" w:rsidP="008805CA">
      <w:pPr>
        <w:jc w:val="both"/>
        <w:rPr>
          <w:b/>
          <w:sz w:val="26"/>
          <w:szCs w:val="26"/>
        </w:rPr>
      </w:pPr>
      <w:r w:rsidRPr="00347D7C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37304E" w:rsidRPr="008E4BC1" w:rsidSect="008805CA">
      <w:footerReference w:type="even" r:id="rId9"/>
      <w:footerReference w:type="default" r:id="rId10"/>
      <w:pgSz w:w="11906" w:h="16838"/>
      <w:pgMar w:top="284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A" w:rsidRDefault="008805CA">
      <w:r>
        <w:separator/>
      </w:r>
    </w:p>
  </w:endnote>
  <w:endnote w:type="continuationSeparator" w:id="0">
    <w:p w:rsidR="008805CA" w:rsidRDefault="008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CA" w:rsidRDefault="008805CA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05CA" w:rsidRDefault="008805CA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CA" w:rsidRPr="008805CA" w:rsidRDefault="008805CA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786C7B">
      <w:rPr>
        <w:i/>
        <w:lang w:val="ru-RU"/>
      </w:rPr>
      <w:t>281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786C7B">
      <w:rPr>
        <w:i/>
        <w:lang w:val="ru-RU"/>
      </w:rPr>
      <w:t>17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786C7B" w:rsidRPr="00786C7B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786C7B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A" w:rsidRDefault="008805CA">
      <w:r>
        <w:separator/>
      </w:r>
    </w:p>
  </w:footnote>
  <w:footnote w:type="continuationSeparator" w:id="0">
    <w:p w:rsidR="008805CA" w:rsidRDefault="0088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86C7B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358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71D016E2</Template>
  <TotalTime>0</TotalTime>
  <Pages>2</Pages>
  <Words>307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2328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2017-01-18T08:58:00Z</dcterms:created>
  <dcterms:modified xsi:type="dcterms:W3CDTF">2017-01-18T08:58:00Z</dcterms:modified>
</cp:coreProperties>
</file>