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C54633" w:rsidRDefault="00C54633" w:rsidP="00035ED2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3147B1" w:rsidP="00035ED2">
      <w:pPr>
        <w:pStyle w:val="Standard"/>
        <w:autoSpaceDE w:val="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66427C" w:rsidRPr="0066427C">
        <w:rPr>
          <w:b/>
          <w:szCs w:val="28"/>
        </w:rPr>
        <w:t xml:space="preserve"> января</w:t>
      </w:r>
      <w:r w:rsidR="00035ED2" w:rsidRPr="0066427C">
        <w:rPr>
          <w:b/>
          <w:szCs w:val="28"/>
        </w:rPr>
        <w:t xml:space="preserve"> </w:t>
      </w:r>
      <w:r w:rsidR="00035ED2">
        <w:rPr>
          <w:b/>
          <w:szCs w:val="28"/>
        </w:rPr>
        <w:t>201</w:t>
      </w:r>
      <w:r w:rsidR="008A3041">
        <w:rPr>
          <w:b/>
          <w:szCs w:val="28"/>
        </w:rPr>
        <w:t>7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ИС-аудит-1</w:t>
      </w:r>
      <w:r>
        <w:rPr>
          <w:b/>
          <w:szCs w:val="28"/>
        </w:rPr>
        <w:t>3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6E2D6B" w:rsidRDefault="006E2D6B" w:rsidP="008F60A4">
      <w:pPr>
        <w:pStyle w:val="Standard"/>
        <w:ind w:firstLine="709"/>
        <w:jc w:val="both"/>
      </w:pPr>
    </w:p>
    <w:p w:rsidR="006F6CFA" w:rsidRDefault="006F6CFA" w:rsidP="006F6CFA">
      <w:pPr>
        <w:pStyle w:val="Standard"/>
        <w:ind w:firstLine="709"/>
        <w:jc w:val="both"/>
      </w:pPr>
      <w:r>
        <w:t xml:space="preserve">На официальном Интернет-сайте Минфина России </w:t>
      </w:r>
      <w:hyperlink r:id="rId8" w:history="1">
        <w:r w:rsidRPr="00635588">
          <w:rPr>
            <w:rStyle w:val="ae"/>
            <w:lang w:val="en-US"/>
          </w:rPr>
          <w:t>www</w:t>
        </w:r>
        <w:r w:rsidRPr="00635588">
          <w:rPr>
            <w:rStyle w:val="ae"/>
          </w:rPr>
          <w:t>.</w:t>
        </w:r>
        <w:proofErr w:type="spellStart"/>
        <w:r w:rsidRPr="00635588">
          <w:rPr>
            <w:rStyle w:val="ae"/>
            <w:lang w:val="en-US"/>
          </w:rPr>
          <w:t>minfin</w:t>
        </w:r>
        <w:proofErr w:type="spellEnd"/>
        <w:r w:rsidRPr="00635588">
          <w:rPr>
            <w:rStyle w:val="ae"/>
          </w:rPr>
          <w:t>.</w:t>
        </w:r>
        <w:proofErr w:type="spellStart"/>
        <w:r w:rsidRPr="00635588">
          <w:rPr>
            <w:rStyle w:val="ae"/>
            <w:lang w:val="en-US"/>
          </w:rPr>
          <w:t>ru</w:t>
        </w:r>
        <w:proofErr w:type="spellEnd"/>
      </w:hyperlink>
      <w:r>
        <w:t xml:space="preserve"> размещен </w:t>
      </w:r>
      <w:r w:rsidR="006E2D6B">
        <w:t>Перечень случаев обязательного аудита бухгалтерской (финансовой) отчетности за 201</w:t>
      </w:r>
      <w:r w:rsidR="00C23591">
        <w:t>6</w:t>
      </w:r>
      <w:r w:rsidR="006E2D6B">
        <w:t xml:space="preserve"> г.</w:t>
      </w:r>
      <w:r>
        <w:t xml:space="preserve"> (р</w:t>
      </w:r>
      <w:r w:rsidR="00FA7899">
        <w:t>убрика «Аудиторская деятельность – Общая информация – Обязательный аудит»</w:t>
      </w:r>
      <w:r>
        <w:t>). В нем обобщены предусмотренные законодательством Российской Федерации случаи обязательного аудита бухгалтерской (финансовой) отчетности за 201</w:t>
      </w:r>
      <w:r w:rsidR="00C23591">
        <w:t>6</w:t>
      </w:r>
      <w:r>
        <w:t xml:space="preserve"> г. Для каждого случая в Перечне приведены: законодательная норма (нормы); вид отчетности, подлежащий обязательному аудиту; субъекты аудиторской деятельности, которые вправе проводить обязательный аудит. </w:t>
      </w:r>
      <w:r w:rsidR="00160E3B">
        <w:t xml:space="preserve">Для удобства пользования </w:t>
      </w:r>
      <w:r>
        <w:t>Перечне</w:t>
      </w:r>
      <w:r w:rsidR="00160E3B">
        <w:t>м</w:t>
      </w:r>
      <w:r>
        <w:t xml:space="preserve"> </w:t>
      </w:r>
      <w:r w:rsidR="00160E3B">
        <w:t xml:space="preserve">случаи обязательного аудита объединены в следующие группы: </w:t>
      </w:r>
      <w:r>
        <w:t>по организационно-правовой форме организаций;</w:t>
      </w:r>
      <w:r w:rsidR="00FA7899">
        <w:t xml:space="preserve"> по виду деятельности организации;</w:t>
      </w:r>
      <w:r>
        <w:t xml:space="preserve"> конкретные организации; организации, имеющие определенные финансовые показатели;</w:t>
      </w:r>
      <w:r w:rsidR="00160E3B">
        <w:t xml:space="preserve"> </w:t>
      </w:r>
      <w:r>
        <w:t>организации, составляющие консолидированную отчетность.</w:t>
      </w:r>
    </w:p>
    <w:p w:rsidR="006F6CFA" w:rsidRDefault="006F6CFA" w:rsidP="00160E3B">
      <w:pPr>
        <w:pStyle w:val="Standard"/>
        <w:ind w:firstLine="709"/>
        <w:jc w:val="both"/>
      </w:pPr>
      <w:r>
        <w:t xml:space="preserve">Перечень </w:t>
      </w:r>
      <w:r w:rsidR="00160E3B">
        <w:t xml:space="preserve">не является нормативным правовым актом, не содержит норм права, </w:t>
      </w:r>
      <w:r>
        <w:t>носит исключительно информационный характер.</w:t>
      </w:r>
    </w:p>
    <w:p w:rsidR="00A10CF9" w:rsidRDefault="00A10CF9" w:rsidP="00AA1700">
      <w:pPr>
        <w:pStyle w:val="Standard"/>
        <w:jc w:val="center"/>
        <w:rPr>
          <w:b/>
        </w:rPr>
      </w:pPr>
    </w:p>
    <w:p w:rsidR="00160E3B" w:rsidRPr="00C54633" w:rsidRDefault="00160E3B" w:rsidP="00AA1700">
      <w:pPr>
        <w:pStyle w:val="Standard"/>
        <w:jc w:val="center"/>
        <w:rPr>
          <w:b/>
        </w:rPr>
      </w:pPr>
      <w:r>
        <w:rPr>
          <w:b/>
        </w:rPr>
        <w:t xml:space="preserve">Изменения в </w:t>
      </w:r>
      <w:r w:rsidR="00FA7899">
        <w:rPr>
          <w:b/>
        </w:rPr>
        <w:t>Перечне</w:t>
      </w:r>
    </w:p>
    <w:p w:rsidR="00160E3B" w:rsidRDefault="00160E3B" w:rsidP="00160E3B">
      <w:pPr>
        <w:pStyle w:val="Standard"/>
        <w:ind w:firstLine="709"/>
        <w:jc w:val="both"/>
      </w:pPr>
    </w:p>
    <w:p w:rsidR="00A10CF9" w:rsidRDefault="00A10CF9" w:rsidP="00A10CF9">
      <w:pPr>
        <w:pStyle w:val="Standard"/>
        <w:ind w:firstLine="709"/>
        <w:jc w:val="both"/>
      </w:pPr>
      <w:r>
        <w:t>Общее количество случаев обязательного аудита бухгалтерской (финансовой) отчетности в 2013-201</w:t>
      </w:r>
      <w:r w:rsidR="00C23591">
        <w:t>6</w:t>
      </w:r>
      <w:r>
        <w:t xml:space="preserve"> гг. характеризуется следующими данными:</w:t>
      </w:r>
    </w:p>
    <w:p w:rsidR="00A10CF9" w:rsidRPr="00A10CF9" w:rsidRDefault="00A10CF9" w:rsidP="00A10CF9">
      <w:pPr>
        <w:pStyle w:val="Standard"/>
        <w:ind w:firstLine="709"/>
        <w:jc w:val="both"/>
      </w:pPr>
    </w:p>
    <w:tbl>
      <w:tblPr>
        <w:tblStyle w:val="aa"/>
        <w:tblW w:w="0" w:type="auto"/>
        <w:tblInd w:w="783" w:type="dxa"/>
        <w:tblLook w:val="04A0" w:firstRow="1" w:lastRow="0" w:firstColumn="1" w:lastColumn="0" w:noHBand="0" w:noVBand="1"/>
      </w:tblPr>
      <w:tblGrid>
        <w:gridCol w:w="1998"/>
        <w:gridCol w:w="2115"/>
        <w:gridCol w:w="1959"/>
        <w:gridCol w:w="1877"/>
      </w:tblGrid>
      <w:tr w:rsidR="00C23591" w:rsidTr="00943A79">
        <w:tc>
          <w:tcPr>
            <w:tcW w:w="1998" w:type="dxa"/>
            <w:shd w:val="clear" w:color="auto" w:fill="8DB3E2" w:themeFill="text2" w:themeFillTint="66"/>
          </w:tcPr>
          <w:p w:rsidR="00C23591" w:rsidRPr="00C54633" w:rsidRDefault="00C23591" w:rsidP="00121E6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C54633">
              <w:rPr>
                <w:b/>
                <w:sz w:val="24"/>
                <w:szCs w:val="24"/>
              </w:rPr>
              <w:t>2013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15" w:type="dxa"/>
            <w:shd w:val="clear" w:color="auto" w:fill="8DB3E2" w:themeFill="text2" w:themeFillTint="66"/>
          </w:tcPr>
          <w:p w:rsidR="00C23591" w:rsidRPr="00C54633" w:rsidRDefault="00C23591" w:rsidP="00121E6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C54633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59" w:type="dxa"/>
            <w:shd w:val="clear" w:color="auto" w:fill="8DB3E2" w:themeFill="text2" w:themeFillTint="66"/>
          </w:tcPr>
          <w:p w:rsidR="00C23591" w:rsidRPr="00C54633" w:rsidRDefault="00C23591" w:rsidP="00121E66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C54633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77" w:type="dxa"/>
            <w:shd w:val="clear" w:color="auto" w:fill="8DB3E2" w:themeFill="text2" w:themeFillTint="66"/>
          </w:tcPr>
          <w:p w:rsidR="00C23591" w:rsidRPr="00C54633" w:rsidRDefault="00C23591" w:rsidP="00943A79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г.</w:t>
            </w:r>
          </w:p>
        </w:tc>
      </w:tr>
      <w:tr w:rsidR="00C23591" w:rsidTr="00943A79"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C23591" w:rsidRPr="00C54633" w:rsidRDefault="00C23591" w:rsidP="00121E66">
            <w:pPr>
              <w:pStyle w:val="Standard"/>
              <w:jc w:val="center"/>
              <w:rPr>
                <w:sz w:val="24"/>
                <w:szCs w:val="24"/>
              </w:rPr>
            </w:pPr>
            <w:r w:rsidRPr="00C54633">
              <w:rPr>
                <w:sz w:val="24"/>
                <w:szCs w:val="24"/>
              </w:rPr>
              <w:t>56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C23591" w:rsidRPr="00C54633" w:rsidRDefault="00C23591" w:rsidP="00121E66">
            <w:pPr>
              <w:pStyle w:val="Standard"/>
              <w:jc w:val="center"/>
              <w:rPr>
                <w:sz w:val="24"/>
                <w:szCs w:val="24"/>
              </w:rPr>
            </w:pPr>
            <w:r w:rsidRPr="00C54633">
              <w:rPr>
                <w:sz w:val="24"/>
                <w:szCs w:val="24"/>
              </w:rPr>
              <w:t>56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C23591" w:rsidRPr="00C54633" w:rsidRDefault="00C23591" w:rsidP="00121E66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C23591" w:rsidRDefault="00943A79" w:rsidP="00943A79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A10CF9" w:rsidRDefault="00A10CF9" w:rsidP="00160E3B">
      <w:pPr>
        <w:pStyle w:val="Standard"/>
        <w:ind w:firstLine="709"/>
        <w:jc w:val="both"/>
      </w:pPr>
    </w:p>
    <w:p w:rsidR="00B342DA" w:rsidRDefault="00FA7899" w:rsidP="00160E3B">
      <w:pPr>
        <w:pStyle w:val="Standard"/>
        <w:ind w:firstLine="709"/>
        <w:jc w:val="both"/>
      </w:pPr>
      <w:r>
        <w:t>Перечень за 201</w:t>
      </w:r>
      <w:r w:rsidR="00943A79">
        <w:t>6</w:t>
      </w:r>
      <w:r>
        <w:t xml:space="preserve"> г. </w:t>
      </w:r>
      <w:r w:rsidR="003147B1">
        <w:t>включает</w:t>
      </w:r>
      <w:r w:rsidR="00B342DA">
        <w:t xml:space="preserve"> следующи</w:t>
      </w:r>
      <w:r w:rsidR="003147B1">
        <w:t>е</w:t>
      </w:r>
      <w:r w:rsidR="00B342DA">
        <w:t xml:space="preserve"> новы</w:t>
      </w:r>
      <w:r w:rsidR="003147B1">
        <w:t>е</w:t>
      </w:r>
      <w:r w:rsidR="00B342DA">
        <w:t xml:space="preserve"> случа</w:t>
      </w:r>
      <w:r w:rsidR="003147B1">
        <w:t>и</w:t>
      </w:r>
      <w:r w:rsidR="00B342DA">
        <w:t xml:space="preserve"> </w:t>
      </w:r>
      <w:r w:rsidR="00160E3B">
        <w:t xml:space="preserve"> обязательного аудита</w:t>
      </w:r>
      <w:r w:rsidR="00B342DA">
        <w:t>:</w:t>
      </w:r>
    </w:p>
    <w:p w:rsidR="00B342DA" w:rsidRDefault="00B342DA" w:rsidP="00160E3B">
      <w:pPr>
        <w:pStyle w:val="Standard"/>
        <w:ind w:firstLine="709"/>
        <w:jc w:val="both"/>
      </w:pPr>
    </w:p>
    <w:p w:rsidR="00B342DA" w:rsidRDefault="00B342DA" w:rsidP="00160E3B">
      <w:pPr>
        <w:pStyle w:val="Standard"/>
        <w:ind w:firstLine="709"/>
        <w:jc w:val="both"/>
      </w:pPr>
    </w:p>
    <w:p w:rsidR="003C0F7F" w:rsidRDefault="003C0F7F" w:rsidP="00AA1700">
      <w:pPr>
        <w:pStyle w:val="Standard"/>
        <w:jc w:val="center"/>
        <w:rPr>
          <w:b/>
        </w:rPr>
      </w:pPr>
    </w:p>
    <w:p w:rsidR="000C6310" w:rsidRDefault="00B342DA" w:rsidP="00B342DA">
      <w:pPr>
        <w:pStyle w:val="Standard"/>
        <w:numPr>
          <w:ilvl w:val="0"/>
          <w:numId w:val="3"/>
        </w:numPr>
        <w:ind w:left="0" w:firstLine="709"/>
        <w:jc w:val="both"/>
      </w:pPr>
      <w:r>
        <w:t xml:space="preserve">акционерные общества и федеральные государственные унитарные предприятия, </w:t>
      </w:r>
      <w:r w:rsidRPr="00B342DA">
        <w:t>предусмотренны</w:t>
      </w:r>
      <w:r>
        <w:t>е</w:t>
      </w:r>
      <w:r w:rsidRPr="00B342DA">
        <w:t xml:space="preserve"> распоряжением Правительства Российской Федерации от 27 октября 2015 г. № 2176-р</w:t>
      </w:r>
      <w:r>
        <w:t xml:space="preserve"> (пункты 4, 5);</w:t>
      </w:r>
    </w:p>
    <w:p w:rsidR="00B342DA" w:rsidRDefault="00B342DA" w:rsidP="00B342DA">
      <w:pPr>
        <w:pStyle w:val="Standard"/>
        <w:numPr>
          <w:ilvl w:val="0"/>
          <w:numId w:val="3"/>
        </w:numPr>
        <w:ind w:left="0" w:firstLine="709"/>
        <w:jc w:val="both"/>
      </w:pPr>
      <w:r>
        <w:t>публично-правовые компании (пункт 9);</w:t>
      </w:r>
    </w:p>
    <w:p w:rsidR="00B342DA" w:rsidRDefault="00B342DA" w:rsidP="00B342DA">
      <w:pPr>
        <w:pStyle w:val="Standard"/>
        <w:numPr>
          <w:ilvl w:val="0"/>
          <w:numId w:val="3"/>
        </w:numPr>
        <w:ind w:left="0" w:firstLine="709"/>
        <w:jc w:val="both"/>
      </w:pPr>
      <w:proofErr w:type="spellStart"/>
      <w:r w:rsidRPr="00B342DA">
        <w:t>микрофинансов</w:t>
      </w:r>
      <w:r>
        <w:t>ые</w:t>
      </w:r>
      <w:proofErr w:type="spellEnd"/>
      <w:r w:rsidRPr="00B342DA">
        <w:t xml:space="preserve"> компани</w:t>
      </w:r>
      <w:r>
        <w:t>и (пункт 29);</w:t>
      </w:r>
    </w:p>
    <w:p w:rsidR="00B342DA" w:rsidRDefault="00B342DA" w:rsidP="00B342DA">
      <w:pPr>
        <w:pStyle w:val="Standard"/>
        <w:numPr>
          <w:ilvl w:val="0"/>
          <w:numId w:val="3"/>
        </w:numPr>
        <w:ind w:left="0" w:firstLine="709"/>
        <w:jc w:val="both"/>
      </w:pPr>
      <w:r>
        <w:t>политические партии</w:t>
      </w:r>
      <w:r w:rsidR="00875A4C">
        <w:t xml:space="preserve"> в отдельных случаях (пункты 45, 46, 47);</w:t>
      </w:r>
    </w:p>
    <w:p w:rsidR="00875A4C" w:rsidRDefault="00875A4C" w:rsidP="00875A4C">
      <w:pPr>
        <w:pStyle w:val="Standard"/>
        <w:numPr>
          <w:ilvl w:val="0"/>
          <w:numId w:val="3"/>
        </w:numPr>
        <w:ind w:left="0" w:firstLine="709"/>
        <w:jc w:val="both"/>
      </w:pPr>
      <w:r>
        <w:t>а</w:t>
      </w:r>
      <w:r w:rsidRPr="00875A4C">
        <w:t>кционерное общество «Управляющая компания Российского Фонда Прямых Инвестиций»</w:t>
      </w:r>
      <w:r>
        <w:t xml:space="preserve"> (пункт 66);</w:t>
      </w:r>
    </w:p>
    <w:p w:rsidR="00875A4C" w:rsidRDefault="00875A4C" w:rsidP="00875A4C">
      <w:pPr>
        <w:pStyle w:val="Standard"/>
        <w:numPr>
          <w:ilvl w:val="0"/>
          <w:numId w:val="3"/>
        </w:numPr>
        <w:ind w:left="0" w:firstLine="709"/>
        <w:jc w:val="both"/>
      </w:pPr>
      <w:r>
        <w:t>ф</w:t>
      </w:r>
      <w:r w:rsidRPr="00875A4C">
        <w:t xml:space="preserve">онд содействия кредитованию </w:t>
      </w:r>
      <w:r>
        <w:t>(пункт 67).</w:t>
      </w:r>
    </w:p>
    <w:p w:rsidR="00B342DA" w:rsidRDefault="00B342DA" w:rsidP="00B342DA">
      <w:pPr>
        <w:pStyle w:val="Standard"/>
        <w:ind w:left="1429"/>
        <w:jc w:val="both"/>
      </w:pPr>
    </w:p>
    <w:p w:rsidR="00A10CF9" w:rsidRDefault="00A10CF9" w:rsidP="008F60A4">
      <w:pPr>
        <w:pStyle w:val="Standard"/>
        <w:ind w:firstLine="709"/>
        <w:jc w:val="both"/>
      </w:pPr>
    </w:p>
    <w:p w:rsidR="000C6310" w:rsidRDefault="000C6310" w:rsidP="008F60A4">
      <w:pPr>
        <w:pStyle w:val="Standard"/>
        <w:ind w:firstLine="709"/>
        <w:jc w:val="both"/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11495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11495D">
      <w:pPr>
        <w:pStyle w:val="Standard"/>
        <w:jc w:val="both"/>
      </w:pPr>
    </w:p>
    <w:sectPr w:rsidR="008674FB" w:rsidSect="007D3CDA">
      <w:headerReference w:type="default" r:id="rId9"/>
      <w:headerReference w:type="first" r:id="rId10"/>
      <w:footerReference w:type="first" r:id="rId11"/>
      <w:pgSz w:w="11906" w:h="16838"/>
      <w:pgMar w:top="1191" w:right="992" w:bottom="1191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517" w:rsidRDefault="00A95517">
      <w:r>
        <w:separator/>
      </w:r>
    </w:p>
  </w:endnote>
  <w:endnote w:type="continuationSeparator" w:id="0">
    <w:p w:rsidR="00A95517" w:rsidRDefault="00A9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517" w:rsidRDefault="00A95517">
      <w:r>
        <w:rPr>
          <w:color w:val="000000"/>
        </w:rPr>
        <w:separator/>
      </w:r>
    </w:p>
  </w:footnote>
  <w:footnote w:type="continuationSeparator" w:id="0">
    <w:p w:rsidR="00A95517" w:rsidRDefault="00A9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AA0982" w:rsidRPr="00AA0982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A0982" w:rsidRPr="00AA0982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8"/>
      <w:gridCol w:w="774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33075"/>
    <w:rsid w:val="000342F5"/>
    <w:rsid w:val="000347DC"/>
    <w:rsid w:val="00035ED2"/>
    <w:rsid w:val="000362E0"/>
    <w:rsid w:val="000430C9"/>
    <w:rsid w:val="00044B75"/>
    <w:rsid w:val="0005198D"/>
    <w:rsid w:val="000542C8"/>
    <w:rsid w:val="0005534A"/>
    <w:rsid w:val="00065EA6"/>
    <w:rsid w:val="00075534"/>
    <w:rsid w:val="000766C8"/>
    <w:rsid w:val="00086884"/>
    <w:rsid w:val="00086DB7"/>
    <w:rsid w:val="00087640"/>
    <w:rsid w:val="00090B31"/>
    <w:rsid w:val="00095B80"/>
    <w:rsid w:val="000C0508"/>
    <w:rsid w:val="000C3190"/>
    <w:rsid w:val="000C3906"/>
    <w:rsid w:val="000C6310"/>
    <w:rsid w:val="000D25A7"/>
    <w:rsid w:val="000D317C"/>
    <w:rsid w:val="000D353B"/>
    <w:rsid w:val="000D4651"/>
    <w:rsid w:val="000D5B37"/>
    <w:rsid w:val="000D7B2A"/>
    <w:rsid w:val="000E2E1B"/>
    <w:rsid w:val="000F793F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5A3D"/>
    <w:rsid w:val="00160B49"/>
    <w:rsid w:val="00160E3B"/>
    <w:rsid w:val="001620D3"/>
    <w:rsid w:val="00163450"/>
    <w:rsid w:val="001807EC"/>
    <w:rsid w:val="00181277"/>
    <w:rsid w:val="00184BC5"/>
    <w:rsid w:val="00186D5B"/>
    <w:rsid w:val="00187B49"/>
    <w:rsid w:val="00192CF2"/>
    <w:rsid w:val="001A2AE8"/>
    <w:rsid w:val="001A2BB6"/>
    <w:rsid w:val="001A373B"/>
    <w:rsid w:val="001A4BD4"/>
    <w:rsid w:val="001A7717"/>
    <w:rsid w:val="001B57D6"/>
    <w:rsid w:val="001C087A"/>
    <w:rsid w:val="001C1B5A"/>
    <w:rsid w:val="001D2CDC"/>
    <w:rsid w:val="001D5CA2"/>
    <w:rsid w:val="001D6831"/>
    <w:rsid w:val="001D7385"/>
    <w:rsid w:val="001D7B91"/>
    <w:rsid w:val="0020606E"/>
    <w:rsid w:val="00207B2F"/>
    <w:rsid w:val="00212EFB"/>
    <w:rsid w:val="00213522"/>
    <w:rsid w:val="0021439C"/>
    <w:rsid w:val="002332D2"/>
    <w:rsid w:val="002375C9"/>
    <w:rsid w:val="00240712"/>
    <w:rsid w:val="002539C6"/>
    <w:rsid w:val="0025447B"/>
    <w:rsid w:val="002614A2"/>
    <w:rsid w:val="00263119"/>
    <w:rsid w:val="002659F2"/>
    <w:rsid w:val="00271691"/>
    <w:rsid w:val="00280CEC"/>
    <w:rsid w:val="0028376E"/>
    <w:rsid w:val="00286363"/>
    <w:rsid w:val="00293438"/>
    <w:rsid w:val="0029542C"/>
    <w:rsid w:val="002A14F0"/>
    <w:rsid w:val="002A21C9"/>
    <w:rsid w:val="002A2AA3"/>
    <w:rsid w:val="002A69CA"/>
    <w:rsid w:val="002B0229"/>
    <w:rsid w:val="002B5B95"/>
    <w:rsid w:val="002B746D"/>
    <w:rsid w:val="002C1D27"/>
    <w:rsid w:val="002C1F4D"/>
    <w:rsid w:val="002C3E1E"/>
    <w:rsid w:val="002C58B3"/>
    <w:rsid w:val="002D1619"/>
    <w:rsid w:val="002D4816"/>
    <w:rsid w:val="002E0C37"/>
    <w:rsid w:val="002E48BB"/>
    <w:rsid w:val="002F4EAC"/>
    <w:rsid w:val="002F5707"/>
    <w:rsid w:val="00302ED0"/>
    <w:rsid w:val="003070C8"/>
    <w:rsid w:val="00310064"/>
    <w:rsid w:val="003147B1"/>
    <w:rsid w:val="00316860"/>
    <w:rsid w:val="00321F8F"/>
    <w:rsid w:val="00324657"/>
    <w:rsid w:val="00347D69"/>
    <w:rsid w:val="00351586"/>
    <w:rsid w:val="00371600"/>
    <w:rsid w:val="0037194F"/>
    <w:rsid w:val="00376422"/>
    <w:rsid w:val="0037794C"/>
    <w:rsid w:val="00385625"/>
    <w:rsid w:val="00385FE4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3601"/>
    <w:rsid w:val="00466021"/>
    <w:rsid w:val="00467791"/>
    <w:rsid w:val="0047352A"/>
    <w:rsid w:val="0047599C"/>
    <w:rsid w:val="004820CE"/>
    <w:rsid w:val="0048484E"/>
    <w:rsid w:val="00486531"/>
    <w:rsid w:val="00497C5C"/>
    <w:rsid w:val="00497E0B"/>
    <w:rsid w:val="004A717E"/>
    <w:rsid w:val="004B2F1D"/>
    <w:rsid w:val="004B7FB4"/>
    <w:rsid w:val="004C03AB"/>
    <w:rsid w:val="004C4547"/>
    <w:rsid w:val="004C4F9C"/>
    <w:rsid w:val="004C5EBF"/>
    <w:rsid w:val="004C6B3A"/>
    <w:rsid w:val="004E13EE"/>
    <w:rsid w:val="004E1F77"/>
    <w:rsid w:val="004E1FA1"/>
    <w:rsid w:val="004F6D5A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AD6"/>
    <w:rsid w:val="005953F8"/>
    <w:rsid w:val="005A5D46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7E96"/>
    <w:rsid w:val="006308B9"/>
    <w:rsid w:val="00633C47"/>
    <w:rsid w:val="006341CB"/>
    <w:rsid w:val="00645EB4"/>
    <w:rsid w:val="00660383"/>
    <w:rsid w:val="006634FB"/>
    <w:rsid w:val="0066427C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71E"/>
    <w:rsid w:val="006B1F99"/>
    <w:rsid w:val="006C4521"/>
    <w:rsid w:val="006C7BB2"/>
    <w:rsid w:val="006D3345"/>
    <w:rsid w:val="006E2D6B"/>
    <w:rsid w:val="006E6664"/>
    <w:rsid w:val="006F2EBA"/>
    <w:rsid w:val="006F6CFA"/>
    <w:rsid w:val="00703ADF"/>
    <w:rsid w:val="007079CE"/>
    <w:rsid w:val="00713EC8"/>
    <w:rsid w:val="00723E44"/>
    <w:rsid w:val="00725325"/>
    <w:rsid w:val="00725F73"/>
    <w:rsid w:val="00731BEF"/>
    <w:rsid w:val="00734AAD"/>
    <w:rsid w:val="00740275"/>
    <w:rsid w:val="00741FBC"/>
    <w:rsid w:val="00770BB1"/>
    <w:rsid w:val="00772B5E"/>
    <w:rsid w:val="007812DA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5B08"/>
    <w:rsid w:val="007C1CC6"/>
    <w:rsid w:val="007D3CDA"/>
    <w:rsid w:val="007D7E40"/>
    <w:rsid w:val="007E7961"/>
    <w:rsid w:val="007F0C5A"/>
    <w:rsid w:val="00805CD3"/>
    <w:rsid w:val="00807A40"/>
    <w:rsid w:val="00813BBB"/>
    <w:rsid w:val="00814A73"/>
    <w:rsid w:val="008201FD"/>
    <w:rsid w:val="00820B3D"/>
    <w:rsid w:val="00822DBB"/>
    <w:rsid w:val="00830BF1"/>
    <w:rsid w:val="00831165"/>
    <w:rsid w:val="008438F8"/>
    <w:rsid w:val="0086594A"/>
    <w:rsid w:val="00865C11"/>
    <w:rsid w:val="008674FB"/>
    <w:rsid w:val="00875A4C"/>
    <w:rsid w:val="00890614"/>
    <w:rsid w:val="00896AB8"/>
    <w:rsid w:val="008A3041"/>
    <w:rsid w:val="008A5109"/>
    <w:rsid w:val="008A5837"/>
    <w:rsid w:val="008B1499"/>
    <w:rsid w:val="008B5AB3"/>
    <w:rsid w:val="008C2376"/>
    <w:rsid w:val="008C378F"/>
    <w:rsid w:val="008C3E41"/>
    <w:rsid w:val="008C771C"/>
    <w:rsid w:val="008D3811"/>
    <w:rsid w:val="008E37F5"/>
    <w:rsid w:val="008E3988"/>
    <w:rsid w:val="008E757F"/>
    <w:rsid w:val="008F0B6D"/>
    <w:rsid w:val="008F34A3"/>
    <w:rsid w:val="008F4587"/>
    <w:rsid w:val="008F60A4"/>
    <w:rsid w:val="00902496"/>
    <w:rsid w:val="00904D5E"/>
    <w:rsid w:val="0090526B"/>
    <w:rsid w:val="009053A5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7076C"/>
    <w:rsid w:val="00971358"/>
    <w:rsid w:val="00977006"/>
    <w:rsid w:val="00980C8B"/>
    <w:rsid w:val="009860D2"/>
    <w:rsid w:val="009926FF"/>
    <w:rsid w:val="00993262"/>
    <w:rsid w:val="009A15C6"/>
    <w:rsid w:val="009B020E"/>
    <w:rsid w:val="009B127A"/>
    <w:rsid w:val="009B31D1"/>
    <w:rsid w:val="009B3252"/>
    <w:rsid w:val="009B6604"/>
    <w:rsid w:val="009C247B"/>
    <w:rsid w:val="009C4539"/>
    <w:rsid w:val="009C5BD1"/>
    <w:rsid w:val="009D7B5F"/>
    <w:rsid w:val="009D7CC6"/>
    <w:rsid w:val="009E006F"/>
    <w:rsid w:val="009F5E99"/>
    <w:rsid w:val="00A0354F"/>
    <w:rsid w:val="00A072AC"/>
    <w:rsid w:val="00A10A68"/>
    <w:rsid w:val="00A10CF9"/>
    <w:rsid w:val="00A256CE"/>
    <w:rsid w:val="00A37F40"/>
    <w:rsid w:val="00A41269"/>
    <w:rsid w:val="00A50DDB"/>
    <w:rsid w:val="00A52134"/>
    <w:rsid w:val="00A647C6"/>
    <w:rsid w:val="00A72E8D"/>
    <w:rsid w:val="00A74E17"/>
    <w:rsid w:val="00A9181B"/>
    <w:rsid w:val="00A95517"/>
    <w:rsid w:val="00A970FA"/>
    <w:rsid w:val="00AA0982"/>
    <w:rsid w:val="00AA1700"/>
    <w:rsid w:val="00AA3EFE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DC5"/>
    <w:rsid w:val="00B11877"/>
    <w:rsid w:val="00B12B3F"/>
    <w:rsid w:val="00B138FC"/>
    <w:rsid w:val="00B14EBB"/>
    <w:rsid w:val="00B32E25"/>
    <w:rsid w:val="00B342DA"/>
    <w:rsid w:val="00B376D5"/>
    <w:rsid w:val="00B37896"/>
    <w:rsid w:val="00B41AC5"/>
    <w:rsid w:val="00B4377B"/>
    <w:rsid w:val="00B462BF"/>
    <w:rsid w:val="00B4705E"/>
    <w:rsid w:val="00B56672"/>
    <w:rsid w:val="00B62B89"/>
    <w:rsid w:val="00B67AC1"/>
    <w:rsid w:val="00B74591"/>
    <w:rsid w:val="00B75932"/>
    <w:rsid w:val="00B76A0F"/>
    <w:rsid w:val="00B778AA"/>
    <w:rsid w:val="00B96AED"/>
    <w:rsid w:val="00BA00E5"/>
    <w:rsid w:val="00BB2D80"/>
    <w:rsid w:val="00BB5FAD"/>
    <w:rsid w:val="00BB696A"/>
    <w:rsid w:val="00BC071C"/>
    <w:rsid w:val="00BC413F"/>
    <w:rsid w:val="00BC4DE1"/>
    <w:rsid w:val="00BC7A5D"/>
    <w:rsid w:val="00BC7D49"/>
    <w:rsid w:val="00BD24B4"/>
    <w:rsid w:val="00BE0783"/>
    <w:rsid w:val="00BE377B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20E72"/>
    <w:rsid w:val="00C22905"/>
    <w:rsid w:val="00C23591"/>
    <w:rsid w:val="00C32921"/>
    <w:rsid w:val="00C33C6E"/>
    <w:rsid w:val="00C434A5"/>
    <w:rsid w:val="00C51B52"/>
    <w:rsid w:val="00C51F92"/>
    <w:rsid w:val="00C54633"/>
    <w:rsid w:val="00C547AC"/>
    <w:rsid w:val="00C61D64"/>
    <w:rsid w:val="00C62677"/>
    <w:rsid w:val="00C63F2F"/>
    <w:rsid w:val="00C71CC3"/>
    <w:rsid w:val="00C7411B"/>
    <w:rsid w:val="00C825CB"/>
    <w:rsid w:val="00C84736"/>
    <w:rsid w:val="00C859AB"/>
    <w:rsid w:val="00C9282F"/>
    <w:rsid w:val="00C9567A"/>
    <w:rsid w:val="00C960F1"/>
    <w:rsid w:val="00CA0836"/>
    <w:rsid w:val="00CB0F66"/>
    <w:rsid w:val="00CC5A81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2173C"/>
    <w:rsid w:val="00D220F9"/>
    <w:rsid w:val="00D260BD"/>
    <w:rsid w:val="00D26623"/>
    <w:rsid w:val="00D326B9"/>
    <w:rsid w:val="00D4114F"/>
    <w:rsid w:val="00D44CEE"/>
    <w:rsid w:val="00D53024"/>
    <w:rsid w:val="00D54304"/>
    <w:rsid w:val="00D545E2"/>
    <w:rsid w:val="00D568F8"/>
    <w:rsid w:val="00D6729D"/>
    <w:rsid w:val="00D80712"/>
    <w:rsid w:val="00D83B3C"/>
    <w:rsid w:val="00D87579"/>
    <w:rsid w:val="00D97F49"/>
    <w:rsid w:val="00DA4DB6"/>
    <w:rsid w:val="00DA5B25"/>
    <w:rsid w:val="00DA6D84"/>
    <w:rsid w:val="00DB03F8"/>
    <w:rsid w:val="00DB3EBD"/>
    <w:rsid w:val="00DB436C"/>
    <w:rsid w:val="00DC69F5"/>
    <w:rsid w:val="00DD3B78"/>
    <w:rsid w:val="00DE12F6"/>
    <w:rsid w:val="00DE7EC5"/>
    <w:rsid w:val="00DF0FE9"/>
    <w:rsid w:val="00DF32D6"/>
    <w:rsid w:val="00DF4C55"/>
    <w:rsid w:val="00E016C8"/>
    <w:rsid w:val="00E0240F"/>
    <w:rsid w:val="00E11EEE"/>
    <w:rsid w:val="00E201C8"/>
    <w:rsid w:val="00E20784"/>
    <w:rsid w:val="00E24537"/>
    <w:rsid w:val="00E2655F"/>
    <w:rsid w:val="00E27A33"/>
    <w:rsid w:val="00E335A5"/>
    <w:rsid w:val="00E4267D"/>
    <w:rsid w:val="00E42BF1"/>
    <w:rsid w:val="00E51925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72C7"/>
    <w:rsid w:val="00EE0B62"/>
    <w:rsid w:val="00EE5071"/>
    <w:rsid w:val="00EE79AE"/>
    <w:rsid w:val="00F00B91"/>
    <w:rsid w:val="00F27096"/>
    <w:rsid w:val="00F27EFB"/>
    <w:rsid w:val="00F40F34"/>
    <w:rsid w:val="00F466E3"/>
    <w:rsid w:val="00F6510F"/>
    <w:rsid w:val="00F66E19"/>
    <w:rsid w:val="00F700F7"/>
    <w:rsid w:val="00F82D55"/>
    <w:rsid w:val="00F9467A"/>
    <w:rsid w:val="00FA05DE"/>
    <w:rsid w:val="00FA0D43"/>
    <w:rsid w:val="00FA0F31"/>
    <w:rsid w:val="00FA7899"/>
    <w:rsid w:val="00FB4528"/>
    <w:rsid w:val="00FB7E99"/>
    <w:rsid w:val="00FD5425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21177D-3B65-43B0-9730-68F93134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7292D"/>
    <w:rsid w:val="00076236"/>
    <w:rsid w:val="000C4F25"/>
    <w:rsid w:val="00112D1C"/>
    <w:rsid w:val="00162747"/>
    <w:rsid w:val="001A0104"/>
    <w:rsid w:val="00207CEA"/>
    <w:rsid w:val="00221ED9"/>
    <w:rsid w:val="002743E0"/>
    <w:rsid w:val="00296B93"/>
    <w:rsid w:val="003209FD"/>
    <w:rsid w:val="00346F86"/>
    <w:rsid w:val="003E4985"/>
    <w:rsid w:val="003F4756"/>
    <w:rsid w:val="00420DDC"/>
    <w:rsid w:val="00496E36"/>
    <w:rsid w:val="004A7906"/>
    <w:rsid w:val="004E68D8"/>
    <w:rsid w:val="005047D0"/>
    <w:rsid w:val="00516B60"/>
    <w:rsid w:val="00533F2A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7255B4"/>
    <w:rsid w:val="00725F4A"/>
    <w:rsid w:val="00754A65"/>
    <w:rsid w:val="007A1B93"/>
    <w:rsid w:val="00821FF9"/>
    <w:rsid w:val="00825041"/>
    <w:rsid w:val="008848BC"/>
    <w:rsid w:val="008A051B"/>
    <w:rsid w:val="008A5088"/>
    <w:rsid w:val="008B6F49"/>
    <w:rsid w:val="009242FA"/>
    <w:rsid w:val="00985FDD"/>
    <w:rsid w:val="009C403C"/>
    <w:rsid w:val="00A03A3E"/>
    <w:rsid w:val="00A219EC"/>
    <w:rsid w:val="00A464F3"/>
    <w:rsid w:val="00AE371D"/>
    <w:rsid w:val="00AE4687"/>
    <w:rsid w:val="00B4771A"/>
    <w:rsid w:val="00BD6B6F"/>
    <w:rsid w:val="00BE3E5F"/>
    <w:rsid w:val="00C0454D"/>
    <w:rsid w:val="00C2578A"/>
    <w:rsid w:val="00C4288B"/>
    <w:rsid w:val="00D02541"/>
    <w:rsid w:val="00D629F0"/>
    <w:rsid w:val="00D83A72"/>
    <w:rsid w:val="00D91D3C"/>
    <w:rsid w:val="00DD7EC4"/>
    <w:rsid w:val="00DE07B2"/>
    <w:rsid w:val="00E0406D"/>
    <w:rsid w:val="00E25485"/>
    <w:rsid w:val="00E316BF"/>
    <w:rsid w:val="00EA2432"/>
    <w:rsid w:val="00ED4416"/>
    <w:rsid w:val="00EE42F6"/>
    <w:rsid w:val="00EF578A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98A0-DBD8-42C7-9BBB-E78539A8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F739844F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2016-01-11T05:47:00Z</cp:lastPrinted>
  <dcterms:created xsi:type="dcterms:W3CDTF">2017-01-12T08:42:00Z</dcterms:created>
  <dcterms:modified xsi:type="dcterms:W3CDTF">2017-01-12T08:42:00Z</dcterms:modified>
</cp:coreProperties>
</file>